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80" w:rsidRDefault="00D26A80" w:rsidP="00554D2B">
      <w:pPr>
        <w:jc w:val="center"/>
        <w:rPr>
          <w:b/>
        </w:rPr>
      </w:pPr>
    </w:p>
    <w:p w:rsidR="00D26A80" w:rsidRPr="00531FB8" w:rsidRDefault="00D26A80" w:rsidP="00554D2B">
      <w:pPr>
        <w:jc w:val="center"/>
        <w:rPr>
          <w:b/>
        </w:rPr>
      </w:pPr>
      <w:r w:rsidRPr="00531FB8">
        <w:rPr>
          <w:b/>
        </w:rPr>
        <w:t>ARKUSZ OCENY OKRESOWEJ</w:t>
      </w:r>
    </w:p>
    <w:p w:rsidR="00D26A80" w:rsidRPr="007C01BD" w:rsidRDefault="00D26A80" w:rsidP="00554D2B">
      <w:pPr>
        <w:jc w:val="center"/>
      </w:pPr>
      <w:r w:rsidRPr="007C01BD">
        <w:t>SAMODZIELNYCH NAUCZYCIELI AKADEMICKICH</w:t>
      </w:r>
    </w:p>
    <w:p w:rsidR="00D26A80" w:rsidRPr="007C01BD" w:rsidRDefault="00D26A80" w:rsidP="001F41EF">
      <w:pPr>
        <w:jc w:val="center"/>
      </w:pPr>
      <w:r w:rsidRPr="007C01BD">
        <w:t>ZATRUDNIONYCH W UNIWERSYTECIE PRZYRODNICZO-HUMANISTYCZNYM      W SIEDLCACH</w:t>
      </w:r>
    </w:p>
    <w:p w:rsidR="00D26A80" w:rsidRPr="007C01BD" w:rsidRDefault="00D26A80" w:rsidP="001F41EF">
      <w:pPr>
        <w:jc w:val="center"/>
        <w:rPr>
          <w:sz w:val="20"/>
          <w:szCs w:val="20"/>
        </w:rPr>
      </w:pPr>
      <w:r w:rsidRPr="007C01BD">
        <w:rPr>
          <w:sz w:val="20"/>
          <w:szCs w:val="20"/>
        </w:rPr>
        <w:t>(okres oceny: 1.</w:t>
      </w:r>
      <w:r>
        <w:rPr>
          <w:sz w:val="20"/>
          <w:szCs w:val="20"/>
        </w:rPr>
        <w:t>01</w:t>
      </w:r>
      <w:r w:rsidRPr="007C01BD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4 </w:t>
      </w:r>
      <w:r w:rsidRPr="007C01BD">
        <w:rPr>
          <w:sz w:val="20"/>
          <w:szCs w:val="20"/>
        </w:rPr>
        <w:t>r. - 3</w:t>
      </w:r>
      <w:r>
        <w:rPr>
          <w:sz w:val="20"/>
          <w:szCs w:val="20"/>
        </w:rPr>
        <w:t>1</w:t>
      </w:r>
      <w:r w:rsidRPr="007C01BD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7C01BD">
        <w:rPr>
          <w:sz w:val="20"/>
          <w:szCs w:val="20"/>
        </w:rPr>
        <w:t>.201</w:t>
      </w:r>
      <w:r>
        <w:rPr>
          <w:sz w:val="20"/>
          <w:szCs w:val="20"/>
        </w:rPr>
        <w:t xml:space="preserve">5 </w:t>
      </w:r>
      <w:r w:rsidRPr="007C01BD">
        <w:rPr>
          <w:sz w:val="20"/>
          <w:szCs w:val="20"/>
        </w:rPr>
        <w:t>r.)</w:t>
      </w:r>
    </w:p>
    <w:p w:rsidR="00D26A80" w:rsidRDefault="00D26A80">
      <w:pPr>
        <w:rPr>
          <w:sz w:val="20"/>
          <w:szCs w:val="20"/>
        </w:rPr>
      </w:pPr>
    </w:p>
    <w:p w:rsidR="00D26A80" w:rsidRDefault="00D26A80">
      <w:pPr>
        <w:rPr>
          <w:sz w:val="20"/>
          <w:szCs w:val="20"/>
        </w:rPr>
      </w:pPr>
    </w:p>
    <w:p w:rsidR="00D26A80" w:rsidRPr="00531FB8" w:rsidRDefault="00D26A80" w:rsidP="00306521">
      <w:pPr>
        <w:numPr>
          <w:ilvl w:val="0"/>
          <w:numId w:val="1"/>
        </w:numPr>
        <w:rPr>
          <w:b/>
        </w:rPr>
      </w:pPr>
      <w:r w:rsidRPr="00531FB8">
        <w:rPr>
          <w:b/>
        </w:rPr>
        <w:t>DANE OSOBOWE</w:t>
      </w:r>
    </w:p>
    <w:p w:rsidR="00D26A80" w:rsidRDefault="00D26A80" w:rsidP="00306521">
      <w:pPr>
        <w:ind w:left="170"/>
      </w:pPr>
    </w:p>
    <w:p w:rsidR="00D26A80" w:rsidRDefault="00D26A80" w:rsidP="001F41EF">
      <w:pPr>
        <w:numPr>
          <w:ilvl w:val="1"/>
          <w:numId w:val="1"/>
        </w:numPr>
        <w:spacing w:line="360" w:lineRule="auto"/>
      </w:pPr>
      <w:r>
        <w:t>Imię i nazwisko………………………………………………………………………….</w:t>
      </w:r>
    </w:p>
    <w:p w:rsidR="00D26A80" w:rsidRDefault="00D26A80" w:rsidP="001F41EF">
      <w:pPr>
        <w:numPr>
          <w:ilvl w:val="1"/>
          <w:numId w:val="1"/>
        </w:numPr>
        <w:spacing w:line="360" w:lineRule="auto"/>
      </w:pPr>
      <w:r>
        <w:t>Data urodzenia…………………………………………………………………………..</w:t>
      </w:r>
    </w:p>
    <w:p w:rsidR="00D26A80" w:rsidRDefault="00D26A80" w:rsidP="001F41EF">
      <w:pPr>
        <w:numPr>
          <w:ilvl w:val="1"/>
          <w:numId w:val="1"/>
        </w:numPr>
        <w:spacing w:line="360" w:lineRule="auto"/>
      </w:pPr>
      <w:r>
        <w:t>Data zatrudnienia w UPH……………………………………………………………….</w:t>
      </w:r>
    </w:p>
    <w:p w:rsidR="00D26A80" w:rsidRDefault="00D26A80" w:rsidP="001F41EF">
      <w:pPr>
        <w:numPr>
          <w:ilvl w:val="1"/>
          <w:numId w:val="1"/>
        </w:numPr>
        <w:spacing w:line="360" w:lineRule="auto"/>
      </w:pPr>
      <w:r>
        <w:t>Stanowisko zajmowane w ocenianym okresie……………………………….................</w:t>
      </w:r>
    </w:p>
    <w:p w:rsidR="00D26A80" w:rsidRDefault="00D26A80" w:rsidP="001F41EF">
      <w:pPr>
        <w:numPr>
          <w:ilvl w:val="1"/>
          <w:numId w:val="1"/>
        </w:numPr>
        <w:spacing w:line="360" w:lineRule="auto"/>
      </w:pPr>
      <w:r>
        <w:t>Data objęcia obecnie zajmowanego stanowiska……………………………...................</w:t>
      </w:r>
    </w:p>
    <w:p w:rsidR="00D26A80" w:rsidRDefault="00D26A80" w:rsidP="001F41EF">
      <w:pPr>
        <w:numPr>
          <w:ilvl w:val="1"/>
          <w:numId w:val="1"/>
        </w:numPr>
        <w:spacing w:line="360" w:lineRule="auto"/>
      </w:pPr>
      <w:r>
        <w:t>Jednostka organizacyjna</w:t>
      </w:r>
    </w:p>
    <w:p w:rsidR="00D26A80" w:rsidRDefault="00D26A80" w:rsidP="001F41EF">
      <w:pPr>
        <w:spacing w:line="360" w:lineRule="auto"/>
        <w:ind w:left="737"/>
      </w:pPr>
      <w:r>
        <w:tab/>
        <w:t>Zakład - ………………………………………………………………….............</w:t>
      </w:r>
    </w:p>
    <w:p w:rsidR="00D26A80" w:rsidRDefault="00D26A80" w:rsidP="001F41EF">
      <w:pPr>
        <w:spacing w:line="360" w:lineRule="auto"/>
        <w:ind w:left="737"/>
      </w:pPr>
      <w:r>
        <w:tab/>
        <w:t>Katedra - …………………………………………………………………...........</w:t>
      </w:r>
    </w:p>
    <w:p w:rsidR="00D26A80" w:rsidRDefault="00D26A80" w:rsidP="001F41EF">
      <w:pPr>
        <w:spacing w:line="360" w:lineRule="auto"/>
        <w:ind w:left="737"/>
      </w:pPr>
      <w:r>
        <w:tab/>
        <w:t>Instytut - …………………………………………………………………...........</w:t>
      </w:r>
      <w:r>
        <w:tab/>
        <w:t>Wydział - ………………………………………………………………………..</w:t>
      </w:r>
    </w:p>
    <w:p w:rsidR="00D26A80" w:rsidRDefault="00D26A80" w:rsidP="001F41EF">
      <w:pPr>
        <w:numPr>
          <w:ilvl w:val="1"/>
          <w:numId w:val="1"/>
        </w:numPr>
        <w:spacing w:line="360" w:lineRule="auto"/>
      </w:pPr>
      <w:r>
        <w:t>Ukończona szkoła wyższa</w:t>
      </w:r>
    </w:p>
    <w:p w:rsidR="00D26A80" w:rsidRDefault="00D26A80" w:rsidP="001F41EF">
      <w:pPr>
        <w:spacing w:line="360" w:lineRule="auto"/>
        <w:ind w:left="737"/>
      </w:pPr>
      <w:r>
        <w:tab/>
        <w:t>………………………………………………………………………………….</w:t>
      </w:r>
    </w:p>
    <w:p w:rsidR="00D26A80" w:rsidRPr="00306521" w:rsidRDefault="00D26A80" w:rsidP="001F41EF">
      <w:pPr>
        <w:spacing w:line="360" w:lineRule="auto"/>
        <w:ind w:left="737"/>
        <w:jc w:val="center"/>
        <w:rPr>
          <w:vertAlign w:val="superscript"/>
        </w:rPr>
      </w:pPr>
      <w:r w:rsidRPr="00306521">
        <w:rPr>
          <w:vertAlign w:val="superscript"/>
        </w:rPr>
        <w:t>nazwa uczelni, wydział, kierunek studiów, rok ukończenia</w:t>
      </w:r>
    </w:p>
    <w:p w:rsidR="00D26A80" w:rsidRDefault="00D26A80" w:rsidP="00306521">
      <w:pPr>
        <w:numPr>
          <w:ilvl w:val="1"/>
          <w:numId w:val="1"/>
        </w:numPr>
      </w:pPr>
      <w:r>
        <w:t>Stopnie naukowe i tytuły naukowe</w:t>
      </w:r>
    </w:p>
    <w:p w:rsidR="00D26A80" w:rsidRDefault="00D26A80" w:rsidP="00531FB8">
      <w:pPr>
        <w:numPr>
          <w:ilvl w:val="2"/>
          <w:numId w:val="1"/>
        </w:numPr>
      </w:pPr>
      <w:r>
        <w:t>stopień naukowy doktora</w:t>
      </w:r>
    </w:p>
    <w:p w:rsidR="00D26A80" w:rsidRPr="007C01BD" w:rsidRDefault="00D26A80" w:rsidP="00531FB8">
      <w:pPr>
        <w:ind w:left="1418"/>
      </w:pPr>
      <w:r w:rsidRPr="007C01BD">
        <w:t>…………………………………………………………………………………...</w:t>
      </w:r>
    </w:p>
    <w:p w:rsidR="00D26A80" w:rsidRPr="007C01BD" w:rsidRDefault="00D26A80" w:rsidP="00531FB8">
      <w:pPr>
        <w:ind w:left="1418"/>
        <w:jc w:val="center"/>
        <w:rPr>
          <w:vertAlign w:val="superscript"/>
        </w:rPr>
      </w:pPr>
      <w:r w:rsidRPr="007C01BD">
        <w:rPr>
          <w:vertAlign w:val="superscript"/>
        </w:rPr>
        <w:t>nazwa uczelni, wydział, dyscyplina naukowa, rok uzyskania</w:t>
      </w:r>
    </w:p>
    <w:p w:rsidR="00D26A80" w:rsidRPr="007C01BD" w:rsidRDefault="00D26A80" w:rsidP="00531FB8">
      <w:pPr>
        <w:numPr>
          <w:ilvl w:val="2"/>
          <w:numId w:val="1"/>
        </w:numPr>
      </w:pPr>
      <w:r w:rsidRPr="007C01BD">
        <w:t>stopień naukowy doktora habilitowanego</w:t>
      </w:r>
    </w:p>
    <w:p w:rsidR="00D26A80" w:rsidRPr="007C01BD" w:rsidRDefault="00D26A80" w:rsidP="00531FB8">
      <w:pPr>
        <w:ind w:left="1418"/>
      </w:pPr>
      <w:r w:rsidRPr="007C01BD">
        <w:t>……………………………………………………………………………….......</w:t>
      </w:r>
    </w:p>
    <w:p w:rsidR="00D26A80" w:rsidRPr="007C01BD" w:rsidRDefault="00D26A80" w:rsidP="00531FB8">
      <w:pPr>
        <w:ind w:left="1418"/>
        <w:jc w:val="center"/>
        <w:rPr>
          <w:vertAlign w:val="superscript"/>
        </w:rPr>
      </w:pPr>
      <w:r w:rsidRPr="007C01BD">
        <w:rPr>
          <w:vertAlign w:val="superscript"/>
        </w:rPr>
        <w:t>nazwa uczelni, wydział, dyscyplina naukowa, rok uzyskania</w:t>
      </w:r>
    </w:p>
    <w:p w:rsidR="00D26A80" w:rsidRPr="007C01BD" w:rsidRDefault="00D26A80" w:rsidP="00531FB8">
      <w:pPr>
        <w:numPr>
          <w:ilvl w:val="2"/>
          <w:numId w:val="1"/>
        </w:numPr>
      </w:pPr>
      <w:r w:rsidRPr="007C01BD">
        <w:t>tytuł naukowy profesora</w:t>
      </w:r>
    </w:p>
    <w:p w:rsidR="00D26A80" w:rsidRPr="007C01BD" w:rsidRDefault="00D26A80" w:rsidP="00531FB8">
      <w:pPr>
        <w:ind w:left="1418"/>
      </w:pPr>
      <w:r w:rsidRPr="007C01BD">
        <w:t>…………………………………………………………………………………...</w:t>
      </w:r>
    </w:p>
    <w:p w:rsidR="00D26A80" w:rsidRPr="007C01BD" w:rsidRDefault="00D26A80" w:rsidP="00531FB8">
      <w:pPr>
        <w:ind w:left="1418"/>
        <w:jc w:val="center"/>
        <w:rPr>
          <w:vertAlign w:val="superscript"/>
        </w:rPr>
      </w:pPr>
      <w:r w:rsidRPr="007C01BD">
        <w:rPr>
          <w:vertAlign w:val="superscript"/>
        </w:rPr>
        <w:t>dziedzina naukowa, rok uzyskania</w:t>
      </w:r>
    </w:p>
    <w:p w:rsidR="00D26A80" w:rsidRDefault="00D26A80" w:rsidP="00306521">
      <w:pPr>
        <w:ind w:left="737"/>
      </w:pPr>
    </w:p>
    <w:p w:rsidR="00D26A80" w:rsidRDefault="00D26A80" w:rsidP="00554D2B">
      <w:pPr>
        <w:numPr>
          <w:ilvl w:val="0"/>
          <w:numId w:val="1"/>
        </w:numPr>
        <w:rPr>
          <w:b/>
        </w:rPr>
      </w:pPr>
      <w:r w:rsidRPr="00531FB8">
        <w:rPr>
          <w:b/>
        </w:rPr>
        <w:t>OKRES OCENY</w:t>
      </w:r>
    </w:p>
    <w:p w:rsidR="00D26A80" w:rsidRDefault="00D26A80" w:rsidP="00EC4ADB">
      <w:pPr>
        <w:ind w:left="737"/>
      </w:pPr>
    </w:p>
    <w:p w:rsidR="00D26A80" w:rsidRPr="007C01BD" w:rsidRDefault="00D26A80" w:rsidP="00AE72B8">
      <w:pPr>
        <w:numPr>
          <w:ilvl w:val="1"/>
          <w:numId w:val="1"/>
        </w:numPr>
      </w:pPr>
      <w:r w:rsidRPr="007C01BD">
        <w:t xml:space="preserve">Ocena jest dokonywana za okres </w:t>
      </w:r>
      <w:r w:rsidRPr="007C01BD">
        <w:rPr>
          <w:b/>
        </w:rPr>
        <w:t>od</w:t>
      </w:r>
      <w:r>
        <w:rPr>
          <w:b/>
        </w:rPr>
        <w:t xml:space="preserve"> 01.01</w:t>
      </w:r>
      <w:r w:rsidRPr="007C01BD">
        <w:rPr>
          <w:b/>
        </w:rPr>
        <w:t>.201</w:t>
      </w:r>
      <w:r>
        <w:rPr>
          <w:b/>
        </w:rPr>
        <w:t>4</w:t>
      </w:r>
      <w:r w:rsidRPr="007C01BD">
        <w:rPr>
          <w:b/>
        </w:rPr>
        <w:t xml:space="preserve"> r. do 3</w:t>
      </w:r>
      <w:r>
        <w:rPr>
          <w:b/>
        </w:rPr>
        <w:t>1</w:t>
      </w:r>
      <w:r w:rsidRPr="007C01BD">
        <w:rPr>
          <w:b/>
        </w:rPr>
        <w:t>.1</w:t>
      </w:r>
      <w:r>
        <w:rPr>
          <w:b/>
        </w:rPr>
        <w:t>2</w:t>
      </w:r>
      <w:r w:rsidRPr="007C01BD">
        <w:rPr>
          <w:b/>
        </w:rPr>
        <w:t>.201</w:t>
      </w:r>
      <w:r>
        <w:rPr>
          <w:b/>
        </w:rPr>
        <w:t>5</w:t>
      </w:r>
      <w:r w:rsidRPr="007C01BD">
        <w:rPr>
          <w:b/>
        </w:rPr>
        <w:t xml:space="preserve"> r.</w:t>
      </w:r>
      <w:r w:rsidRPr="007C01BD">
        <w:t xml:space="preserve"> </w:t>
      </w:r>
    </w:p>
    <w:p w:rsidR="00D26A80" w:rsidRPr="007C01BD" w:rsidRDefault="00D26A80" w:rsidP="000717C6">
      <w:pPr>
        <w:spacing w:line="360" w:lineRule="auto"/>
        <w:ind w:left="737"/>
      </w:pPr>
      <w:r w:rsidRPr="007C01BD">
        <w:t>(jeśli zatrudnienie nastąpiło później, aniżeli początek okresu oceny, w tym miejscu należy podać datę zatrudnienia …………………………………………….. )</w:t>
      </w:r>
    </w:p>
    <w:p w:rsidR="00D26A80" w:rsidRDefault="00D26A80" w:rsidP="00531FB8">
      <w:pPr>
        <w:numPr>
          <w:ilvl w:val="1"/>
          <w:numId w:val="1"/>
        </w:numPr>
      </w:pPr>
      <w:r>
        <w:t>Okresy nieobecności w pracy spowodowane:</w:t>
      </w:r>
    </w:p>
    <w:p w:rsidR="00D26A80" w:rsidRDefault="00D26A80" w:rsidP="001F41EF">
      <w:pPr>
        <w:numPr>
          <w:ilvl w:val="2"/>
          <w:numId w:val="1"/>
        </w:numPr>
        <w:spacing w:line="360" w:lineRule="auto"/>
      </w:pPr>
      <w:r>
        <w:t xml:space="preserve">urlop dla poratowania zdrowia </w:t>
      </w:r>
      <w:r>
        <w:tab/>
        <w:t>– od…………………do…………………</w:t>
      </w:r>
    </w:p>
    <w:p w:rsidR="00D26A80" w:rsidRDefault="00D26A80" w:rsidP="001F41EF">
      <w:pPr>
        <w:numPr>
          <w:ilvl w:val="2"/>
          <w:numId w:val="1"/>
        </w:numPr>
        <w:spacing w:line="360" w:lineRule="auto"/>
      </w:pPr>
      <w:r>
        <w:t xml:space="preserve">urlop macierzyński </w:t>
      </w:r>
      <w:r>
        <w:tab/>
      </w:r>
      <w:r>
        <w:tab/>
        <w:t>- od………………….do…………………</w:t>
      </w:r>
    </w:p>
    <w:p w:rsidR="00D26A80" w:rsidRDefault="00D26A80" w:rsidP="001F41EF">
      <w:pPr>
        <w:numPr>
          <w:ilvl w:val="2"/>
          <w:numId w:val="1"/>
        </w:numPr>
        <w:spacing w:line="360" w:lineRule="auto"/>
      </w:pPr>
      <w:r>
        <w:t>urlop rodzicielski</w:t>
      </w:r>
      <w:r>
        <w:tab/>
      </w:r>
      <w:r>
        <w:tab/>
      </w:r>
      <w:r>
        <w:tab/>
        <w:t>- od………………….do…………………</w:t>
      </w:r>
    </w:p>
    <w:p w:rsidR="00D26A80" w:rsidRDefault="00D26A80" w:rsidP="001F41EF">
      <w:pPr>
        <w:numPr>
          <w:ilvl w:val="2"/>
          <w:numId w:val="1"/>
        </w:numPr>
        <w:spacing w:line="360" w:lineRule="auto"/>
      </w:pPr>
      <w:r>
        <w:t>urlop wychowawczy</w:t>
      </w:r>
      <w:r>
        <w:tab/>
      </w:r>
      <w:r>
        <w:tab/>
        <w:t>- od………………….do………………….</w:t>
      </w:r>
    </w:p>
    <w:p w:rsidR="00D26A80" w:rsidRDefault="00D26A80" w:rsidP="001F41EF">
      <w:pPr>
        <w:numPr>
          <w:ilvl w:val="2"/>
          <w:numId w:val="1"/>
        </w:numPr>
        <w:spacing w:line="360" w:lineRule="auto"/>
      </w:pPr>
      <w:r>
        <w:t>służby wojskowe</w:t>
      </w:r>
      <w:r>
        <w:tab/>
      </w:r>
      <w:r>
        <w:tab/>
      </w:r>
      <w:r>
        <w:tab/>
        <w:t>- od………………….do………………….</w:t>
      </w:r>
    </w:p>
    <w:p w:rsidR="00D26A80" w:rsidRDefault="00D26A80" w:rsidP="00531FB8">
      <w:pPr>
        <w:ind w:left="737"/>
      </w:pPr>
    </w:p>
    <w:p w:rsidR="00D26A80" w:rsidRPr="00531FB8" w:rsidRDefault="00D26A80" w:rsidP="00531FB8">
      <w:pPr>
        <w:ind w:left="170"/>
      </w:pPr>
    </w:p>
    <w:p w:rsidR="00D26A80" w:rsidRPr="00ED5244" w:rsidRDefault="00D26A80" w:rsidP="00554D2B">
      <w:pPr>
        <w:numPr>
          <w:ilvl w:val="0"/>
          <w:numId w:val="1"/>
        </w:numPr>
        <w:rPr>
          <w:b/>
        </w:rPr>
      </w:pPr>
      <w:r w:rsidRPr="00ED5244">
        <w:rPr>
          <w:b/>
        </w:rPr>
        <w:t>DZIAŁALNOŚĆ NAUKOWA</w:t>
      </w:r>
      <w:r>
        <w:rPr>
          <w:b/>
        </w:rPr>
        <w:t xml:space="preserve"> (wymagana afiliacja UPH)</w:t>
      </w:r>
    </w:p>
    <w:p w:rsidR="00D26A80" w:rsidRDefault="00D26A80" w:rsidP="00AE72B8">
      <w:pPr>
        <w:ind w:left="170"/>
      </w:pPr>
    </w:p>
    <w:p w:rsidR="00D26A80" w:rsidRPr="00B763E1" w:rsidRDefault="00D26A80" w:rsidP="00B763E1">
      <w:pPr>
        <w:jc w:val="both"/>
        <w:rPr>
          <w:sz w:val="22"/>
          <w:szCs w:val="22"/>
        </w:rPr>
      </w:pPr>
      <w:r w:rsidRPr="00B763E1">
        <w:rPr>
          <w:sz w:val="22"/>
          <w:szCs w:val="22"/>
        </w:rPr>
        <w:t>1. Publikacje w czasopismach naukowych.</w:t>
      </w:r>
    </w:p>
    <w:p w:rsidR="00D26A80" w:rsidRPr="0029493E" w:rsidRDefault="00D26A80" w:rsidP="00B763E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724"/>
      </w:tblGrid>
      <w:tr w:rsidR="00D26A80" w:rsidRPr="007C01BD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  <w:rPr>
                <w:b/>
              </w:rPr>
            </w:pPr>
            <w:r w:rsidRPr="00680C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jc w:val="both"/>
              <w:rPr>
                <w:b/>
              </w:rPr>
            </w:pPr>
            <w:r w:rsidRPr="00680C32">
              <w:rPr>
                <w:b/>
                <w:sz w:val="22"/>
                <w:szCs w:val="22"/>
              </w:rPr>
              <w:t>Nazwa parametru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center"/>
              <w:rPr>
                <w:b/>
                <w:sz w:val="20"/>
                <w:szCs w:val="20"/>
              </w:rPr>
            </w:pPr>
            <w:r w:rsidRPr="00680C32">
              <w:rPr>
                <w:b/>
                <w:sz w:val="20"/>
                <w:szCs w:val="20"/>
              </w:rPr>
              <w:t>Liczba prac</w:t>
            </w:r>
          </w:p>
        </w:tc>
      </w:tr>
      <w:tr w:rsidR="00D26A80" w:rsidRPr="007C01BD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</w:pPr>
            <w:r w:rsidRPr="00680C32">
              <w:rPr>
                <w:sz w:val="22"/>
                <w:szCs w:val="22"/>
              </w:rPr>
              <w:t xml:space="preserve">Publikacja w czasopiśmie naukowym posiadającym współczynnik wpływu </w:t>
            </w:r>
            <w:r w:rsidRPr="00680C32">
              <w:rPr>
                <w:i/>
                <w:iCs/>
                <w:sz w:val="22"/>
                <w:szCs w:val="22"/>
              </w:rPr>
              <w:t xml:space="preserve">Impact Factor </w:t>
            </w:r>
            <w:r w:rsidRPr="00680C32">
              <w:rPr>
                <w:sz w:val="22"/>
                <w:szCs w:val="22"/>
              </w:rPr>
              <w:t>(IF)</w:t>
            </w:r>
            <w:r w:rsidRPr="00680C32">
              <w:rPr>
                <w:i/>
                <w:iCs/>
                <w:sz w:val="22"/>
                <w:szCs w:val="22"/>
              </w:rPr>
              <w:t xml:space="preserve">, </w:t>
            </w:r>
            <w:r w:rsidRPr="00680C32">
              <w:rPr>
                <w:sz w:val="22"/>
                <w:szCs w:val="22"/>
              </w:rPr>
              <w:t xml:space="preserve">znajdującym się w bazie </w:t>
            </w:r>
            <w:r w:rsidRPr="00680C32">
              <w:rPr>
                <w:i/>
                <w:iCs/>
                <w:sz w:val="22"/>
                <w:szCs w:val="22"/>
              </w:rPr>
              <w:t xml:space="preserve">Journal Citation Reports </w:t>
            </w:r>
            <w:r w:rsidRPr="00680C32">
              <w:rPr>
                <w:sz w:val="22"/>
                <w:szCs w:val="22"/>
              </w:rPr>
              <w:t>(JCR), wymienionym w części A wy</w:t>
            </w:r>
            <w:r w:rsidRPr="00680C32">
              <w:rPr>
                <w:sz w:val="22"/>
                <w:szCs w:val="22"/>
              </w:rPr>
              <w:softHyphen/>
              <w:t>kazu Ministra Nauki i Szkolnictwa Wyższego, o której mowa w § 14 ust. 3 pkt. 1 rozporządze</w:t>
            </w:r>
            <w:r w:rsidRPr="00680C32">
              <w:rPr>
                <w:sz w:val="22"/>
                <w:szCs w:val="22"/>
              </w:rPr>
              <w:softHyphen/>
              <w:t>nia Ministra Nauki i Szkolnictwa Wyższego z dnia 13 lipca 2012 r. w sprawie kryteriów i trybu przyznawania kategorii naukowej jednostkom naukowym (</w:t>
            </w:r>
            <w:r>
              <w:rPr>
                <w:sz w:val="22"/>
                <w:szCs w:val="22"/>
              </w:rPr>
              <w:t xml:space="preserve">j.t. </w:t>
            </w:r>
            <w:r w:rsidRPr="00680C32">
              <w:rPr>
                <w:sz w:val="22"/>
                <w:szCs w:val="22"/>
              </w:rPr>
              <w:t>Dz. U.</w:t>
            </w:r>
            <w:r>
              <w:rPr>
                <w:sz w:val="22"/>
                <w:szCs w:val="22"/>
              </w:rPr>
              <w:t xml:space="preserve"> z 2014 r.,</w:t>
            </w:r>
            <w:r w:rsidRPr="00680C32">
              <w:rPr>
                <w:sz w:val="22"/>
                <w:szCs w:val="22"/>
              </w:rPr>
              <w:t xml:space="preserve"> poz. </w:t>
            </w:r>
            <w:r>
              <w:rPr>
                <w:sz w:val="22"/>
                <w:szCs w:val="22"/>
              </w:rPr>
              <w:t>1126</w:t>
            </w:r>
            <w:r w:rsidRPr="00680C32">
              <w:rPr>
                <w:sz w:val="22"/>
                <w:szCs w:val="22"/>
              </w:rPr>
              <w:t xml:space="preserve">), zwanego dalej „rozporządzeniem” – punktacja wg wykazu Ministra Nauki i Szkolnictwa Wyższego.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7C01BD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</w:pPr>
            <w:r w:rsidRPr="00680C32">
              <w:rPr>
                <w:sz w:val="22"/>
                <w:szCs w:val="22"/>
              </w:rPr>
              <w:t xml:space="preserve">Publikacja w czasopiśmie naukowym nieposiadającym współczynnika wpływu </w:t>
            </w:r>
            <w:r w:rsidRPr="00680C32">
              <w:rPr>
                <w:i/>
                <w:iCs/>
                <w:sz w:val="22"/>
                <w:szCs w:val="22"/>
              </w:rPr>
              <w:t xml:space="preserve">Impact Factor </w:t>
            </w:r>
            <w:r w:rsidRPr="00680C32">
              <w:rPr>
                <w:sz w:val="22"/>
                <w:szCs w:val="22"/>
              </w:rPr>
              <w:t>(IF), wymienionym w części B wykazu Ministra Nauki i Szkolnictwa Wyższego, o której mowa w § 14 ust. 3 pkt 2 rozporządzenia – punktacja wg wykazu Ministra Nauki i Szkolnictwa Wyższego.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7C01BD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</w:pPr>
            <w:r w:rsidRPr="00680C32">
              <w:rPr>
                <w:sz w:val="22"/>
                <w:szCs w:val="22"/>
              </w:rPr>
              <w:t xml:space="preserve">Publikacja w recenzowanych materiałach z konferencji międzynarodowej, uwzględnionej w </w:t>
            </w:r>
            <w:r w:rsidRPr="00680C32">
              <w:rPr>
                <w:i/>
                <w:iCs/>
                <w:sz w:val="22"/>
                <w:szCs w:val="22"/>
              </w:rPr>
              <w:t>Web of Science</w:t>
            </w:r>
            <w:r w:rsidRPr="00680C32">
              <w:rPr>
                <w:sz w:val="22"/>
                <w:szCs w:val="22"/>
              </w:rPr>
              <w:t>, o których mowa w § 8 ust. 1 pkt 5 rozporządzenia. Liczba punktów odpo</w:t>
            </w:r>
            <w:r w:rsidRPr="00680C32">
              <w:rPr>
                <w:sz w:val="22"/>
                <w:szCs w:val="22"/>
              </w:rPr>
              <w:softHyphen/>
              <w:t xml:space="preserve">wiada najwyżej punktowanej publikacji w czasopiśmie naukowym krajowym nieposiadającym współczynnika wpływu </w:t>
            </w:r>
            <w:r w:rsidRPr="00680C32">
              <w:rPr>
                <w:i/>
                <w:iCs/>
                <w:sz w:val="22"/>
                <w:szCs w:val="22"/>
              </w:rPr>
              <w:t xml:space="preserve">Impact Factor </w:t>
            </w:r>
            <w:r w:rsidRPr="00680C32">
              <w:rPr>
                <w:sz w:val="22"/>
                <w:szCs w:val="22"/>
              </w:rPr>
              <w:t>(IF), wymienionym w wykazie Ministra Nauki i Szkol</w:t>
            </w:r>
            <w:r w:rsidRPr="00680C32">
              <w:rPr>
                <w:sz w:val="22"/>
                <w:szCs w:val="22"/>
              </w:rPr>
              <w:softHyphen/>
              <w:t xml:space="preserve">nictwa Wyższego, o którym mowa w § 14 ust. 3 pkt. 2 rozporządzenia.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7C01BD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20"/>
              <w:jc w:val="both"/>
            </w:pPr>
            <w:r w:rsidRPr="00680C32">
              <w:rPr>
                <w:sz w:val="22"/>
                <w:szCs w:val="22"/>
              </w:rPr>
              <w:t xml:space="preserve">Publikacja w czasopiśmie znajdującym się w bazie </w:t>
            </w:r>
            <w:r w:rsidRPr="00680C32">
              <w:rPr>
                <w:i/>
                <w:sz w:val="22"/>
                <w:szCs w:val="22"/>
              </w:rPr>
              <w:t>European Reference Indes for the Humanities (ERIH)</w:t>
            </w:r>
            <w:r w:rsidRPr="00680C32">
              <w:rPr>
                <w:sz w:val="22"/>
                <w:szCs w:val="22"/>
              </w:rPr>
              <w:t xml:space="preserve">, wymienionym w części C wykazu Ministra Nauki i Szkolnictwa Wyższego, o której mowa w § 14 ust. 3 pkt.3 rozporządzenia – punktacja wg wykazu Ministra Nauki i Szkolnictwa Wyższego. 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7C01BD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20"/>
              <w:jc w:val="both"/>
            </w:pPr>
            <w:r w:rsidRPr="00680C32">
              <w:rPr>
                <w:sz w:val="22"/>
                <w:szCs w:val="22"/>
              </w:rPr>
              <w:t>Publikacja w innym zagranicznym czasopiśmie naukowym, w języku podstawowym w danej dyscyplinie naukowej lub językach: angielskim, niemieckim, francuskim, hiszpańskim, rosyjskim lub włoskim – 4 pkt.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7C01BD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20"/>
              <w:jc w:val="both"/>
            </w:pPr>
            <w:r w:rsidRPr="00680C32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</w:tbl>
    <w:p w:rsidR="00D26A80" w:rsidRPr="007C01BD" w:rsidRDefault="00D26A80" w:rsidP="00C7414B">
      <w:pPr>
        <w:ind w:left="1418" w:hanging="1418"/>
        <w:rPr>
          <w:sz w:val="22"/>
          <w:szCs w:val="22"/>
        </w:rPr>
      </w:pPr>
      <w:r w:rsidRPr="007C01BD">
        <w:rPr>
          <w:sz w:val="22"/>
          <w:szCs w:val="22"/>
        </w:rPr>
        <w:t xml:space="preserve">*- poz.1-3 </w:t>
      </w:r>
      <w:r w:rsidRPr="007C01BD">
        <w:rPr>
          <w:sz w:val="22"/>
          <w:szCs w:val="22"/>
        </w:rPr>
        <w:tab/>
        <w:t>– dotyczą nauczycieli zatrudnionych na Wydziale Nauk Ścisłych i Wydziale Przyrodniczym</w:t>
      </w:r>
    </w:p>
    <w:p w:rsidR="00D26A80" w:rsidRPr="007C01BD" w:rsidRDefault="00D26A80" w:rsidP="00C7414B">
      <w:pPr>
        <w:ind w:left="1418" w:hanging="1418"/>
        <w:rPr>
          <w:sz w:val="22"/>
          <w:szCs w:val="22"/>
        </w:rPr>
      </w:pPr>
      <w:r w:rsidRPr="007C01BD">
        <w:rPr>
          <w:sz w:val="22"/>
          <w:szCs w:val="22"/>
        </w:rPr>
        <w:t>*- poz. 1-2 i 4-5 – dotyczą  nauczycieli zatrudnionych na Wydziale Humanistycznym, Wydziale Nauk Ekonomicznych i Prawnych i w Jednostkach Międzywydziałowych</w:t>
      </w:r>
    </w:p>
    <w:p w:rsidR="00D26A80" w:rsidRDefault="00D26A80" w:rsidP="00B763E1">
      <w:pPr>
        <w:jc w:val="both"/>
        <w:rPr>
          <w:color w:val="C00000"/>
          <w:sz w:val="22"/>
          <w:szCs w:val="22"/>
        </w:rPr>
      </w:pPr>
    </w:p>
    <w:p w:rsidR="00D26A80" w:rsidRPr="00B763E1" w:rsidRDefault="00D26A80" w:rsidP="00B763E1">
      <w:pPr>
        <w:jc w:val="both"/>
        <w:rPr>
          <w:sz w:val="22"/>
          <w:szCs w:val="22"/>
        </w:rPr>
      </w:pPr>
      <w:r w:rsidRPr="00B763E1">
        <w:rPr>
          <w:sz w:val="22"/>
          <w:szCs w:val="22"/>
        </w:rPr>
        <w:t>2. Monografie naukowe</w:t>
      </w:r>
    </w:p>
    <w:p w:rsidR="00D26A80" w:rsidRPr="0029493E" w:rsidRDefault="00D26A80" w:rsidP="00B763E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724"/>
      </w:tblGrid>
      <w:tr w:rsidR="00D26A80" w:rsidRPr="007C01BD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  <w:rPr>
                <w:b/>
              </w:rPr>
            </w:pPr>
            <w:r w:rsidRPr="00680C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jc w:val="both"/>
              <w:rPr>
                <w:b/>
              </w:rPr>
            </w:pPr>
            <w:r w:rsidRPr="00680C32">
              <w:rPr>
                <w:b/>
                <w:sz w:val="22"/>
                <w:szCs w:val="22"/>
              </w:rPr>
              <w:t>Nazwa parametru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center"/>
              <w:rPr>
                <w:b/>
                <w:sz w:val="20"/>
                <w:szCs w:val="20"/>
              </w:rPr>
            </w:pPr>
            <w:r w:rsidRPr="00680C32">
              <w:rPr>
                <w:b/>
                <w:sz w:val="20"/>
                <w:szCs w:val="20"/>
              </w:rPr>
              <w:t>Liczba prac</w:t>
            </w:r>
          </w:p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</w:pPr>
            <w:r w:rsidRPr="00680C32">
              <w:rPr>
                <w:sz w:val="22"/>
                <w:szCs w:val="22"/>
              </w:rPr>
              <w:t>Autorstwo monografii naukowej w językach: angielskim, niemieckim, francuskim, hiszpań</w:t>
            </w:r>
            <w:r w:rsidRPr="00680C32">
              <w:rPr>
                <w:sz w:val="22"/>
                <w:szCs w:val="22"/>
              </w:rPr>
              <w:softHyphen/>
              <w:t xml:space="preserve">skim, rosyjskim lub włoskim – </w:t>
            </w:r>
            <w:r w:rsidRPr="00680C32">
              <w:rPr>
                <w:b/>
                <w:sz w:val="22"/>
                <w:szCs w:val="22"/>
              </w:rPr>
              <w:t>25</w:t>
            </w:r>
            <w:r w:rsidRPr="00680C32">
              <w:rPr>
                <w:sz w:val="22"/>
                <w:szCs w:val="22"/>
              </w:rPr>
              <w:t xml:space="preserve"> pkt.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47"/>
              <w:jc w:val="both"/>
            </w:pPr>
            <w:r w:rsidRPr="00680C32">
              <w:rPr>
                <w:sz w:val="22"/>
                <w:szCs w:val="22"/>
              </w:rPr>
              <w:t xml:space="preserve">Autorstwo monografii naukowej w języku polskim – </w:t>
            </w:r>
            <w:r w:rsidRPr="00680C32">
              <w:rPr>
                <w:b/>
                <w:sz w:val="22"/>
                <w:szCs w:val="22"/>
              </w:rPr>
              <w:t>20</w:t>
            </w:r>
            <w:r w:rsidRPr="00680C32">
              <w:rPr>
                <w:sz w:val="22"/>
                <w:szCs w:val="22"/>
              </w:rPr>
              <w:t xml:space="preserve"> pkt.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</w:pPr>
            <w:r w:rsidRPr="00680C32">
              <w:rPr>
                <w:sz w:val="22"/>
                <w:szCs w:val="22"/>
              </w:rPr>
              <w:t>Autorstwo rozdziału w monografii naukowej w językach: angielskim, niemieckim, francu</w:t>
            </w:r>
            <w:r w:rsidRPr="00680C32">
              <w:rPr>
                <w:sz w:val="22"/>
                <w:szCs w:val="22"/>
              </w:rPr>
              <w:softHyphen/>
              <w:t xml:space="preserve">skim, hiszpańskim, rosyjskim lub włoskim – </w:t>
            </w:r>
            <w:r w:rsidRPr="00680C32">
              <w:rPr>
                <w:b/>
                <w:sz w:val="22"/>
                <w:szCs w:val="22"/>
              </w:rPr>
              <w:t>5</w:t>
            </w:r>
            <w:r w:rsidRPr="00680C32">
              <w:rPr>
                <w:sz w:val="22"/>
                <w:szCs w:val="22"/>
              </w:rPr>
              <w:t xml:space="preserve"> pkt.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47"/>
              <w:jc w:val="both"/>
            </w:pPr>
            <w:r w:rsidRPr="00680C32">
              <w:rPr>
                <w:sz w:val="22"/>
                <w:szCs w:val="22"/>
              </w:rPr>
              <w:t>Autorstwo rozdziału w monografii naukowej w języku polskim –</w:t>
            </w:r>
            <w:r w:rsidRPr="00680C32">
              <w:rPr>
                <w:b/>
                <w:sz w:val="22"/>
                <w:szCs w:val="22"/>
              </w:rPr>
              <w:t xml:space="preserve"> 4</w:t>
            </w:r>
            <w:r w:rsidRPr="00680C32">
              <w:rPr>
                <w:sz w:val="22"/>
                <w:szCs w:val="22"/>
              </w:rPr>
              <w:t xml:space="preserve"> pkt.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</w:pPr>
            <w:r w:rsidRPr="00680C32">
              <w:rPr>
                <w:sz w:val="22"/>
                <w:szCs w:val="22"/>
              </w:rPr>
              <w:t xml:space="preserve">Redakcja naukowa monografii naukowej wieloautorskiej w językach: angielskim, niemieckim, francuskim, hiszpańskim, rosyjskim lub włoskim – </w:t>
            </w:r>
            <w:r w:rsidRPr="00680C32">
              <w:rPr>
                <w:b/>
                <w:sz w:val="22"/>
                <w:szCs w:val="22"/>
              </w:rPr>
              <w:t>5</w:t>
            </w:r>
            <w:r w:rsidRPr="00680C32">
              <w:rPr>
                <w:sz w:val="22"/>
                <w:szCs w:val="22"/>
              </w:rPr>
              <w:t xml:space="preserve"> pkt.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  <w:r w:rsidRPr="00680C32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</w:pPr>
            <w:r w:rsidRPr="00680C32">
              <w:rPr>
                <w:sz w:val="22"/>
                <w:szCs w:val="22"/>
              </w:rPr>
              <w:t>Redakcja naukowa monografii naukowej wieloautorskiej w języku polskim –</w:t>
            </w:r>
            <w:r w:rsidRPr="00680C32">
              <w:rPr>
                <w:b/>
                <w:sz w:val="22"/>
                <w:szCs w:val="22"/>
              </w:rPr>
              <w:t xml:space="preserve"> 4</w:t>
            </w:r>
            <w:r w:rsidRPr="00680C32">
              <w:rPr>
                <w:sz w:val="22"/>
                <w:szCs w:val="22"/>
              </w:rPr>
              <w:t xml:space="preserve"> pkt.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680C32">
            <w:pPr>
              <w:jc w:val="both"/>
            </w:pP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20"/>
              <w:jc w:val="both"/>
            </w:pPr>
            <w:r w:rsidRPr="00680C32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both"/>
            </w:pPr>
          </w:p>
        </w:tc>
      </w:tr>
    </w:tbl>
    <w:p w:rsidR="00D26A80" w:rsidRPr="0029493E" w:rsidRDefault="00D26A80" w:rsidP="00B763E1">
      <w:pPr>
        <w:jc w:val="both"/>
        <w:rPr>
          <w:sz w:val="22"/>
          <w:szCs w:val="22"/>
        </w:rPr>
      </w:pPr>
    </w:p>
    <w:p w:rsidR="00D26A80" w:rsidRPr="00B763E1" w:rsidRDefault="00D26A80" w:rsidP="00B763E1">
      <w:pPr>
        <w:rPr>
          <w:sz w:val="22"/>
          <w:szCs w:val="22"/>
        </w:rPr>
      </w:pPr>
      <w:r w:rsidRPr="00B763E1">
        <w:rPr>
          <w:sz w:val="22"/>
          <w:szCs w:val="22"/>
        </w:rPr>
        <w:t>3. Patenty</w:t>
      </w:r>
    </w:p>
    <w:p w:rsidR="00D26A80" w:rsidRPr="0029493E" w:rsidRDefault="00D26A80" w:rsidP="00B763E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724"/>
      </w:tblGrid>
      <w:tr w:rsidR="00D26A80" w:rsidRPr="0029493E" w:rsidTr="00680C32">
        <w:tc>
          <w:tcPr>
            <w:tcW w:w="828" w:type="dxa"/>
          </w:tcPr>
          <w:p w:rsidR="00D26A80" w:rsidRPr="00680C32" w:rsidRDefault="00D26A80" w:rsidP="001B02A1">
            <w:pPr>
              <w:rPr>
                <w:b/>
              </w:rPr>
            </w:pPr>
            <w:r w:rsidRPr="00680C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660" w:type="dxa"/>
          </w:tcPr>
          <w:p w:rsidR="00D26A80" w:rsidRPr="00680C32" w:rsidRDefault="00D26A80" w:rsidP="001B02A1">
            <w:pPr>
              <w:rPr>
                <w:b/>
              </w:rPr>
            </w:pPr>
            <w:r w:rsidRPr="00680C32">
              <w:rPr>
                <w:b/>
                <w:sz w:val="22"/>
                <w:szCs w:val="22"/>
              </w:rPr>
              <w:t>Nazwa parametru</w:t>
            </w:r>
          </w:p>
        </w:tc>
        <w:tc>
          <w:tcPr>
            <w:tcW w:w="1724" w:type="dxa"/>
          </w:tcPr>
          <w:p w:rsidR="00D26A80" w:rsidRPr="00680C32" w:rsidRDefault="00D26A80" w:rsidP="00680C32">
            <w:pPr>
              <w:jc w:val="center"/>
              <w:rPr>
                <w:b/>
                <w:sz w:val="20"/>
                <w:szCs w:val="20"/>
              </w:rPr>
            </w:pPr>
            <w:r w:rsidRPr="00680C32">
              <w:rPr>
                <w:b/>
                <w:sz w:val="20"/>
                <w:szCs w:val="20"/>
              </w:rPr>
              <w:t>Liczba</w:t>
            </w:r>
          </w:p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1B02A1">
            <w:r w:rsidRPr="00680C32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  <w:rPr>
                <w:color w:val="000000"/>
              </w:rPr>
            </w:pPr>
            <w:r w:rsidRPr="00680C32">
              <w:rPr>
                <w:sz w:val="22"/>
                <w:szCs w:val="22"/>
              </w:rPr>
              <w:t>Patent na wynalazek udzielony przez Urząd Patentowy Rzeczypospolitej Polskiej lub udzielo</w:t>
            </w:r>
            <w:r w:rsidRPr="00680C32">
              <w:rPr>
                <w:sz w:val="22"/>
                <w:szCs w:val="22"/>
              </w:rPr>
              <w:softHyphen/>
              <w:t>ny za granicą na rzecz ocenianej jednostki naukowej, której pracownikiem jest twórca wyna</w:t>
            </w:r>
            <w:r w:rsidRPr="00680C32">
              <w:rPr>
                <w:sz w:val="22"/>
                <w:szCs w:val="22"/>
              </w:rPr>
              <w:softHyphen/>
              <w:t xml:space="preserve">lazku. </w:t>
            </w:r>
          </w:p>
        </w:tc>
        <w:tc>
          <w:tcPr>
            <w:tcW w:w="1724" w:type="dxa"/>
          </w:tcPr>
          <w:p w:rsidR="00D26A80" w:rsidRPr="00680C32" w:rsidRDefault="00D26A80" w:rsidP="001B02A1"/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1B02A1">
            <w:r w:rsidRPr="00680C32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  <w:rPr>
                <w:color w:val="000000"/>
              </w:rPr>
            </w:pPr>
            <w:r w:rsidRPr="00680C32">
              <w:rPr>
                <w:sz w:val="22"/>
                <w:szCs w:val="22"/>
              </w:rPr>
              <w:t>Patent na wynalazek udzielony za granicą lub udzielony przez Urząd Patentowy Rzeczypospo</w:t>
            </w:r>
            <w:r w:rsidRPr="00680C32">
              <w:rPr>
                <w:sz w:val="22"/>
                <w:szCs w:val="22"/>
              </w:rPr>
              <w:softHyphen/>
              <w:t>litej Polskiej na rzecz podmiotu innego niż oceniana jednostka naukowa, której pracownikiem jest twórca wynalazku.</w:t>
            </w:r>
            <w:r w:rsidRPr="00680C32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D26A80" w:rsidRPr="00680C32" w:rsidRDefault="00D26A80" w:rsidP="001B02A1"/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1B02A1">
            <w:r w:rsidRPr="00680C32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  <w:rPr>
                <w:color w:val="000000"/>
              </w:rPr>
            </w:pPr>
            <w:r w:rsidRPr="00680C32">
              <w:rPr>
                <w:sz w:val="22"/>
                <w:szCs w:val="22"/>
              </w:rPr>
              <w:t>Prawo ochronne na wzór użytkowy lub znak towarowy, prawo z rejestracji wzoru przemysło</w:t>
            </w:r>
            <w:r w:rsidRPr="00680C32">
              <w:rPr>
                <w:sz w:val="22"/>
                <w:szCs w:val="22"/>
              </w:rPr>
              <w:softHyphen/>
              <w:t>wego lub topografii układu scalonego udzielone przez Urząd Patentowy Rzeczypospolitej Pol</w:t>
            </w:r>
            <w:r w:rsidRPr="00680C32">
              <w:rPr>
                <w:sz w:val="22"/>
                <w:szCs w:val="22"/>
              </w:rPr>
              <w:softHyphen/>
              <w:t xml:space="preserve">skiej lub udzielone za granicą na rzecz ocenianej jednostki naukowej. </w:t>
            </w:r>
          </w:p>
        </w:tc>
        <w:tc>
          <w:tcPr>
            <w:tcW w:w="1724" w:type="dxa"/>
          </w:tcPr>
          <w:p w:rsidR="00D26A80" w:rsidRPr="00680C32" w:rsidRDefault="00D26A80" w:rsidP="001B02A1"/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1B02A1">
            <w:r w:rsidRPr="00680C32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D26A80" w:rsidRPr="00680C32" w:rsidRDefault="00D26A80" w:rsidP="00680C32">
            <w:pPr>
              <w:pStyle w:val="Pa8"/>
              <w:jc w:val="both"/>
              <w:rPr>
                <w:color w:val="000000"/>
              </w:rPr>
            </w:pPr>
            <w:r w:rsidRPr="00680C32">
              <w:rPr>
                <w:sz w:val="22"/>
                <w:szCs w:val="22"/>
              </w:rPr>
              <w:t xml:space="preserve">Zgłoszenie wynalazku w Urzędzie Patentowym Rzeczypospolitej Polskiej lub za granicą przez jednostkę naukową, której pracownikiem jest twórca wynalazku. </w:t>
            </w:r>
          </w:p>
        </w:tc>
        <w:tc>
          <w:tcPr>
            <w:tcW w:w="1724" w:type="dxa"/>
          </w:tcPr>
          <w:p w:rsidR="00D26A80" w:rsidRPr="00680C32" w:rsidRDefault="00D26A80" w:rsidP="001B02A1"/>
        </w:tc>
      </w:tr>
      <w:tr w:rsidR="00D26A80" w:rsidRPr="0029493E" w:rsidTr="00680C32">
        <w:tc>
          <w:tcPr>
            <w:tcW w:w="828" w:type="dxa"/>
          </w:tcPr>
          <w:p w:rsidR="00D26A80" w:rsidRPr="00680C32" w:rsidRDefault="00D26A80" w:rsidP="001B02A1"/>
        </w:tc>
        <w:tc>
          <w:tcPr>
            <w:tcW w:w="6660" w:type="dxa"/>
          </w:tcPr>
          <w:p w:rsidR="00D26A80" w:rsidRPr="00680C32" w:rsidRDefault="00D26A80" w:rsidP="001B02A1">
            <w:pPr>
              <w:pStyle w:val="Pa20"/>
              <w:rPr>
                <w:color w:val="000000"/>
              </w:rPr>
            </w:pPr>
            <w:r w:rsidRPr="0029493E">
              <w:t xml:space="preserve">RAZEM </w:t>
            </w:r>
          </w:p>
        </w:tc>
        <w:tc>
          <w:tcPr>
            <w:tcW w:w="1724" w:type="dxa"/>
          </w:tcPr>
          <w:p w:rsidR="00D26A80" w:rsidRPr="00680C32" w:rsidRDefault="00D26A80" w:rsidP="001B02A1"/>
        </w:tc>
      </w:tr>
    </w:tbl>
    <w:p w:rsidR="00D26A80" w:rsidRDefault="00D26A80" w:rsidP="00B763E1">
      <w:pPr>
        <w:rPr>
          <w:sz w:val="22"/>
          <w:szCs w:val="22"/>
        </w:rPr>
      </w:pPr>
    </w:p>
    <w:p w:rsidR="00D26A80" w:rsidRPr="00F8677D" w:rsidRDefault="00D26A80" w:rsidP="001D3912">
      <w:pPr>
        <w:jc w:val="both"/>
        <w:rPr>
          <w:sz w:val="22"/>
          <w:szCs w:val="22"/>
        </w:rPr>
      </w:pPr>
      <w:r w:rsidRPr="00F8677D">
        <w:rPr>
          <w:sz w:val="22"/>
          <w:szCs w:val="22"/>
        </w:rPr>
        <w:t>W załączniku nr 1 do arkusza oceny należy przedstawić szczegółowy wykaz osiągnięć w ramach działalności naukowej za okres oceny</w:t>
      </w:r>
      <w:r>
        <w:rPr>
          <w:sz w:val="22"/>
          <w:szCs w:val="22"/>
        </w:rPr>
        <w:t>. Wykaz publikacji należy przedstawić przy uwzględnieniu bazy dorobku naukowego UPH prowadzonego przez Bibliotekę Główną UPH.</w:t>
      </w:r>
    </w:p>
    <w:p w:rsidR="00D26A80" w:rsidRDefault="00D26A80" w:rsidP="00B763E1"/>
    <w:p w:rsidR="00D26A80" w:rsidRPr="00B763E1" w:rsidRDefault="00D26A80" w:rsidP="00B763E1">
      <w:pPr>
        <w:rPr>
          <w:sz w:val="22"/>
          <w:szCs w:val="22"/>
        </w:rPr>
      </w:pPr>
      <w:r w:rsidRPr="00B763E1">
        <w:t xml:space="preserve">4. </w:t>
      </w:r>
      <w:r w:rsidRPr="00B763E1">
        <w:rPr>
          <w:sz w:val="22"/>
          <w:szCs w:val="22"/>
        </w:rPr>
        <w:t>Rozwój własny</w:t>
      </w:r>
    </w:p>
    <w:p w:rsidR="00D26A80" w:rsidRDefault="00D26A80" w:rsidP="00B763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946"/>
        <w:gridCol w:w="1591"/>
      </w:tblGrid>
      <w:tr w:rsidR="00D26A80" w:rsidRPr="0090292B" w:rsidTr="001B02A1">
        <w:tc>
          <w:tcPr>
            <w:tcW w:w="675" w:type="dxa"/>
          </w:tcPr>
          <w:p w:rsidR="00D26A80" w:rsidRPr="0090292B" w:rsidRDefault="00D26A80" w:rsidP="001B02A1">
            <w:pPr>
              <w:rPr>
                <w:b/>
              </w:rPr>
            </w:pPr>
            <w:r w:rsidRPr="0090292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946" w:type="dxa"/>
          </w:tcPr>
          <w:p w:rsidR="00D26A80" w:rsidRPr="0090292B" w:rsidRDefault="00D26A80" w:rsidP="001B02A1">
            <w:pPr>
              <w:rPr>
                <w:b/>
              </w:rPr>
            </w:pPr>
            <w:r w:rsidRPr="0090292B">
              <w:rPr>
                <w:b/>
                <w:sz w:val="22"/>
                <w:szCs w:val="22"/>
              </w:rPr>
              <w:t>Nazwa parametru</w:t>
            </w:r>
          </w:p>
        </w:tc>
        <w:tc>
          <w:tcPr>
            <w:tcW w:w="1591" w:type="dxa"/>
          </w:tcPr>
          <w:p w:rsidR="00D26A80" w:rsidRPr="0090292B" w:rsidRDefault="00D26A80" w:rsidP="00AD284C">
            <w:pPr>
              <w:rPr>
                <w:b/>
              </w:rPr>
            </w:pPr>
            <w:r w:rsidRPr="0090292B">
              <w:rPr>
                <w:b/>
                <w:sz w:val="22"/>
                <w:szCs w:val="22"/>
              </w:rPr>
              <w:t xml:space="preserve">Liczba </w:t>
            </w:r>
          </w:p>
        </w:tc>
      </w:tr>
      <w:tr w:rsidR="00D26A80" w:rsidRPr="0090292B" w:rsidTr="00725AC5">
        <w:trPr>
          <w:trHeight w:val="255"/>
        </w:trPr>
        <w:tc>
          <w:tcPr>
            <w:tcW w:w="675" w:type="dxa"/>
            <w:vMerge w:val="restart"/>
          </w:tcPr>
          <w:p w:rsidR="00D26A80" w:rsidRPr="0090292B" w:rsidRDefault="00D26A80" w:rsidP="001B02A1">
            <w:r w:rsidRPr="0090292B">
              <w:rPr>
                <w:sz w:val="22"/>
                <w:szCs w:val="22"/>
              </w:rPr>
              <w:t>1.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90292B" w:rsidRDefault="00D26A80" w:rsidP="001B02A1">
            <w:r w:rsidRPr="0090292B">
              <w:rPr>
                <w:sz w:val="22"/>
                <w:szCs w:val="22"/>
              </w:rPr>
              <w:t>Wnioski grantowe</w:t>
            </w:r>
          </w:p>
        </w:tc>
      </w:tr>
      <w:tr w:rsidR="00D26A80" w:rsidRPr="0090292B" w:rsidTr="001B02A1">
        <w:trPr>
          <w:trHeight w:val="255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207164" w:rsidRDefault="00D26A80" w:rsidP="001E70CD">
            <w:pPr>
              <w:pStyle w:val="ListParagraph"/>
              <w:numPr>
                <w:ilvl w:val="0"/>
                <w:numId w:val="26"/>
              </w:numPr>
            </w:pPr>
            <w:r w:rsidRPr="00207164">
              <w:rPr>
                <w:sz w:val="22"/>
                <w:szCs w:val="22"/>
              </w:rPr>
              <w:t>dopuszczone do oceny merytorycznej</w:t>
            </w:r>
          </w:p>
        </w:tc>
        <w:tc>
          <w:tcPr>
            <w:tcW w:w="1591" w:type="dxa"/>
          </w:tcPr>
          <w:p w:rsidR="00D26A80" w:rsidRPr="0090292B" w:rsidRDefault="00D26A80" w:rsidP="001B02A1"/>
        </w:tc>
      </w:tr>
      <w:tr w:rsidR="00D26A80" w:rsidRPr="0090292B" w:rsidTr="001B02A1">
        <w:trPr>
          <w:trHeight w:val="255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207164" w:rsidRDefault="00D26A80" w:rsidP="001E70CD">
            <w:pPr>
              <w:pStyle w:val="ListParagraph"/>
              <w:numPr>
                <w:ilvl w:val="0"/>
                <w:numId w:val="26"/>
              </w:numPr>
            </w:pPr>
            <w:r w:rsidRPr="00207164">
              <w:rPr>
                <w:sz w:val="22"/>
                <w:szCs w:val="22"/>
              </w:rPr>
              <w:t xml:space="preserve">pozytywnie rozpatrzone </w:t>
            </w:r>
          </w:p>
        </w:tc>
        <w:tc>
          <w:tcPr>
            <w:tcW w:w="1591" w:type="dxa"/>
          </w:tcPr>
          <w:p w:rsidR="00D26A80" w:rsidRPr="0090292B" w:rsidRDefault="00D26A80" w:rsidP="001B02A1"/>
        </w:tc>
      </w:tr>
      <w:tr w:rsidR="00D26A80" w:rsidRPr="0090292B" w:rsidTr="00725AC5">
        <w:trPr>
          <w:trHeight w:val="381"/>
        </w:trPr>
        <w:tc>
          <w:tcPr>
            <w:tcW w:w="675" w:type="dxa"/>
            <w:vMerge w:val="restart"/>
          </w:tcPr>
          <w:p w:rsidR="00D26A80" w:rsidRPr="0090292B" w:rsidRDefault="00D26A80" w:rsidP="001B02A1">
            <w:r w:rsidRPr="0090292B">
              <w:rPr>
                <w:sz w:val="22"/>
                <w:szCs w:val="22"/>
              </w:rPr>
              <w:t>2.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90292B" w:rsidRDefault="00D26A80" w:rsidP="001B02A1">
            <w:r w:rsidRPr="0090292B">
              <w:rPr>
                <w:sz w:val="22"/>
                <w:szCs w:val="22"/>
              </w:rPr>
              <w:t>Udział w realizacji projektów finansowanych (przez NCN, NCB i R, FNP, NFOŚ i GW projektów w ramach programów UE lub innych  programów zagranicznych)</w:t>
            </w:r>
          </w:p>
        </w:tc>
      </w:tr>
      <w:tr w:rsidR="00D26A80" w:rsidRPr="0090292B" w:rsidTr="001B02A1">
        <w:trPr>
          <w:trHeight w:val="378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7C01BD" w:rsidRDefault="00D26A80" w:rsidP="001E70CD">
            <w:pPr>
              <w:pStyle w:val="ListParagraph"/>
              <w:numPr>
                <w:ilvl w:val="0"/>
                <w:numId w:val="29"/>
              </w:numPr>
            </w:pPr>
            <w:r w:rsidRPr="007C01BD">
              <w:rPr>
                <w:sz w:val="22"/>
                <w:szCs w:val="22"/>
              </w:rPr>
              <w:t>kierownik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90292B" w:rsidTr="001B02A1">
        <w:trPr>
          <w:trHeight w:val="378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7C01BD" w:rsidRDefault="00D26A80" w:rsidP="001E70CD">
            <w:pPr>
              <w:pStyle w:val="ListParagraph"/>
              <w:numPr>
                <w:ilvl w:val="0"/>
                <w:numId w:val="29"/>
              </w:numPr>
            </w:pPr>
            <w:r w:rsidRPr="007C01BD">
              <w:rPr>
                <w:sz w:val="22"/>
                <w:szCs w:val="22"/>
              </w:rPr>
              <w:t>główny wykonawca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90292B" w:rsidTr="001B02A1">
        <w:trPr>
          <w:trHeight w:val="378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7C01BD" w:rsidRDefault="00D26A80" w:rsidP="001E70CD">
            <w:pPr>
              <w:pStyle w:val="ListParagraph"/>
              <w:numPr>
                <w:ilvl w:val="0"/>
                <w:numId w:val="29"/>
              </w:numPr>
            </w:pPr>
            <w:r w:rsidRPr="007C01BD">
              <w:rPr>
                <w:sz w:val="22"/>
                <w:szCs w:val="22"/>
              </w:rPr>
              <w:t>wykonawca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C7414B" w:rsidTr="00725AC5">
        <w:trPr>
          <w:trHeight w:val="280"/>
        </w:trPr>
        <w:tc>
          <w:tcPr>
            <w:tcW w:w="675" w:type="dxa"/>
            <w:vMerge w:val="restart"/>
          </w:tcPr>
          <w:p w:rsidR="00D26A80" w:rsidRPr="00C7414B" w:rsidRDefault="00D26A80" w:rsidP="001B02A1">
            <w:r w:rsidRPr="00C7414B">
              <w:rPr>
                <w:sz w:val="22"/>
                <w:szCs w:val="22"/>
              </w:rPr>
              <w:t>3.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7C01BD" w:rsidRDefault="00D26A80" w:rsidP="001B02A1">
            <w:r w:rsidRPr="007C01BD">
              <w:rPr>
                <w:sz w:val="22"/>
                <w:szCs w:val="22"/>
              </w:rPr>
              <w:t>Staże naukowe</w:t>
            </w:r>
          </w:p>
        </w:tc>
      </w:tr>
      <w:tr w:rsidR="00D26A80" w:rsidRPr="00C7414B" w:rsidTr="001B02A1">
        <w:trPr>
          <w:trHeight w:val="280"/>
        </w:trPr>
        <w:tc>
          <w:tcPr>
            <w:tcW w:w="675" w:type="dxa"/>
            <w:vMerge/>
          </w:tcPr>
          <w:p w:rsidR="00D26A80" w:rsidRPr="00C7414B" w:rsidRDefault="00D26A80" w:rsidP="001B02A1"/>
        </w:tc>
        <w:tc>
          <w:tcPr>
            <w:tcW w:w="6946" w:type="dxa"/>
          </w:tcPr>
          <w:p w:rsidR="00D26A80" w:rsidRPr="001E70CD" w:rsidRDefault="00D26A80" w:rsidP="001E70CD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1E70CD">
              <w:rPr>
                <w:sz w:val="22"/>
                <w:szCs w:val="22"/>
              </w:rPr>
              <w:t xml:space="preserve">w zagranicznych instytucjach naukowych </w:t>
            </w:r>
          </w:p>
        </w:tc>
        <w:tc>
          <w:tcPr>
            <w:tcW w:w="1591" w:type="dxa"/>
          </w:tcPr>
          <w:p w:rsidR="00D26A80" w:rsidRPr="00C7414B" w:rsidRDefault="00D26A80" w:rsidP="001B02A1"/>
        </w:tc>
      </w:tr>
      <w:tr w:rsidR="00D26A80" w:rsidRPr="00C7414B" w:rsidTr="001B02A1">
        <w:trPr>
          <w:trHeight w:val="280"/>
        </w:trPr>
        <w:tc>
          <w:tcPr>
            <w:tcW w:w="675" w:type="dxa"/>
            <w:vMerge/>
          </w:tcPr>
          <w:p w:rsidR="00D26A80" w:rsidRPr="00C7414B" w:rsidRDefault="00D26A80" w:rsidP="001B02A1"/>
        </w:tc>
        <w:tc>
          <w:tcPr>
            <w:tcW w:w="6946" w:type="dxa"/>
          </w:tcPr>
          <w:p w:rsidR="00D26A80" w:rsidRPr="001E70CD" w:rsidRDefault="00D26A80" w:rsidP="001E70CD">
            <w:pPr>
              <w:pStyle w:val="ListParagraph"/>
              <w:numPr>
                <w:ilvl w:val="0"/>
                <w:numId w:val="25"/>
              </w:numPr>
            </w:pPr>
            <w:r w:rsidRPr="001E70CD">
              <w:rPr>
                <w:sz w:val="22"/>
                <w:szCs w:val="22"/>
              </w:rPr>
              <w:t xml:space="preserve">w krajowych instytucjach naukowych </w:t>
            </w:r>
          </w:p>
        </w:tc>
        <w:tc>
          <w:tcPr>
            <w:tcW w:w="1591" w:type="dxa"/>
          </w:tcPr>
          <w:p w:rsidR="00D26A80" w:rsidRPr="00C7414B" w:rsidRDefault="00D26A80" w:rsidP="001B02A1"/>
        </w:tc>
      </w:tr>
      <w:tr w:rsidR="00D26A80" w:rsidRPr="0090292B" w:rsidTr="00725AC5">
        <w:tc>
          <w:tcPr>
            <w:tcW w:w="675" w:type="dxa"/>
          </w:tcPr>
          <w:p w:rsidR="00D26A80" w:rsidRPr="0090292B" w:rsidRDefault="00D26A80" w:rsidP="001B02A1">
            <w:r w:rsidRPr="0090292B">
              <w:rPr>
                <w:sz w:val="22"/>
                <w:szCs w:val="22"/>
              </w:rPr>
              <w:t>4.</w:t>
            </w:r>
          </w:p>
        </w:tc>
        <w:tc>
          <w:tcPr>
            <w:tcW w:w="6946" w:type="dxa"/>
            <w:shd w:val="clear" w:color="auto" w:fill="D9D9D9"/>
          </w:tcPr>
          <w:p w:rsidR="00D26A80" w:rsidRPr="0090292B" w:rsidRDefault="00D26A80" w:rsidP="007C01BD">
            <w:r w:rsidRPr="0090292B">
              <w:rPr>
                <w:sz w:val="22"/>
                <w:szCs w:val="22"/>
              </w:rPr>
              <w:t>Otwarcie przewodu doktorskiego (dla  promotora)</w:t>
            </w:r>
          </w:p>
        </w:tc>
        <w:tc>
          <w:tcPr>
            <w:tcW w:w="1591" w:type="dxa"/>
          </w:tcPr>
          <w:p w:rsidR="00D26A80" w:rsidRPr="0090292B" w:rsidRDefault="00D26A80" w:rsidP="001B02A1"/>
        </w:tc>
      </w:tr>
      <w:tr w:rsidR="00D26A80" w:rsidRPr="007C01BD" w:rsidTr="00725AC5">
        <w:trPr>
          <w:trHeight w:val="460"/>
        </w:trPr>
        <w:tc>
          <w:tcPr>
            <w:tcW w:w="675" w:type="dxa"/>
            <w:vMerge w:val="restart"/>
          </w:tcPr>
          <w:p w:rsidR="00D26A80" w:rsidRPr="007C01BD" w:rsidRDefault="00D26A80" w:rsidP="001B02A1">
            <w:r w:rsidRPr="007C01BD">
              <w:rPr>
                <w:sz w:val="22"/>
                <w:szCs w:val="22"/>
              </w:rPr>
              <w:t>5.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7C01BD" w:rsidRDefault="00D26A80" w:rsidP="001B02A1">
            <w:r w:rsidRPr="007C01BD">
              <w:rPr>
                <w:sz w:val="22"/>
                <w:szCs w:val="22"/>
              </w:rPr>
              <w:t>Pełnione funkcje w przewodach doktorskich:</w:t>
            </w:r>
          </w:p>
        </w:tc>
      </w:tr>
      <w:tr w:rsidR="00D26A80" w:rsidRPr="007C01BD" w:rsidTr="001B02A1">
        <w:trPr>
          <w:trHeight w:val="460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2F1163">
            <w:pPr>
              <w:pStyle w:val="ListParagraph"/>
              <w:numPr>
                <w:ilvl w:val="0"/>
                <w:numId w:val="30"/>
              </w:numPr>
              <w:ind w:left="714" w:hanging="357"/>
            </w:pPr>
            <w:r w:rsidRPr="007C01BD">
              <w:rPr>
                <w:sz w:val="22"/>
                <w:szCs w:val="22"/>
              </w:rPr>
              <w:t xml:space="preserve">promotora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725AC5">
        <w:tc>
          <w:tcPr>
            <w:tcW w:w="675" w:type="dxa"/>
          </w:tcPr>
          <w:p w:rsidR="00D26A80" w:rsidRPr="007C01BD" w:rsidRDefault="00D26A80" w:rsidP="001B02A1">
            <w:bookmarkStart w:id="0" w:name="_GoBack"/>
            <w:bookmarkEnd w:id="0"/>
            <w:r>
              <w:rPr>
                <w:sz w:val="22"/>
                <w:szCs w:val="22"/>
              </w:rPr>
              <w:t>6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D9D9D9"/>
          </w:tcPr>
          <w:p w:rsidR="00D26A80" w:rsidRPr="007C01BD" w:rsidRDefault="00D26A80" w:rsidP="007C01BD">
            <w:r w:rsidRPr="007C01BD">
              <w:rPr>
                <w:sz w:val="22"/>
                <w:szCs w:val="22"/>
              </w:rPr>
              <w:t>Uzyskanie stopnia naukowego doktora habilitowanego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725AC5">
        <w:tc>
          <w:tcPr>
            <w:tcW w:w="675" w:type="dxa"/>
          </w:tcPr>
          <w:p w:rsidR="00D26A80" w:rsidRPr="007C01BD" w:rsidRDefault="00D26A80" w:rsidP="001B02A1">
            <w:r>
              <w:rPr>
                <w:sz w:val="22"/>
                <w:szCs w:val="22"/>
              </w:rPr>
              <w:t>7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D9D9D9"/>
          </w:tcPr>
          <w:p w:rsidR="00D26A80" w:rsidRPr="007C01BD" w:rsidRDefault="00D26A80" w:rsidP="007C01BD">
            <w:r w:rsidRPr="007C01BD">
              <w:rPr>
                <w:sz w:val="22"/>
                <w:szCs w:val="22"/>
              </w:rPr>
              <w:t>Uzyskanie tytułu naukowego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725AC5">
        <w:trPr>
          <w:trHeight w:val="258"/>
        </w:trPr>
        <w:tc>
          <w:tcPr>
            <w:tcW w:w="675" w:type="dxa"/>
            <w:vMerge w:val="restart"/>
          </w:tcPr>
          <w:p w:rsidR="00D26A80" w:rsidRPr="007C01BD" w:rsidRDefault="00D26A80" w:rsidP="001B02A1">
            <w:r>
              <w:rPr>
                <w:sz w:val="22"/>
                <w:szCs w:val="22"/>
              </w:rPr>
              <w:t>8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7C01BD" w:rsidRDefault="00D26A80" w:rsidP="001B02A1">
            <w:r w:rsidRPr="007C01BD">
              <w:rPr>
                <w:sz w:val="22"/>
                <w:szCs w:val="22"/>
              </w:rPr>
              <w:t xml:space="preserve">Recenzje prac naukowych </w:t>
            </w:r>
          </w:p>
        </w:tc>
      </w:tr>
      <w:tr w:rsidR="00D26A80" w:rsidRPr="007C01BD" w:rsidTr="00287CE7">
        <w:trPr>
          <w:trHeight w:val="253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8537" w:type="dxa"/>
            <w:gridSpan w:val="2"/>
          </w:tcPr>
          <w:p w:rsidR="00D26A80" w:rsidRPr="007C01BD" w:rsidRDefault="00D26A80" w:rsidP="001F6072">
            <w:pPr>
              <w:pStyle w:val="ListParagraph"/>
              <w:numPr>
                <w:ilvl w:val="0"/>
                <w:numId w:val="35"/>
              </w:numPr>
            </w:pPr>
            <w:r w:rsidRPr="007C01BD">
              <w:rPr>
                <w:sz w:val="22"/>
                <w:szCs w:val="22"/>
              </w:rPr>
              <w:t>oryginalnych prac naukowych do czasopism recenzowanych</w:t>
            </w:r>
          </w:p>
        </w:tc>
      </w:tr>
      <w:tr w:rsidR="00D26A80" w:rsidRPr="007C01BD" w:rsidTr="001B02A1">
        <w:trPr>
          <w:trHeight w:val="253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1F6072">
            <w:pPr>
              <w:numPr>
                <w:ilvl w:val="0"/>
                <w:numId w:val="31"/>
              </w:numPr>
            </w:pPr>
            <w:r w:rsidRPr="007C01BD">
              <w:rPr>
                <w:sz w:val="22"/>
                <w:szCs w:val="22"/>
              </w:rPr>
              <w:t>w języku polskim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1B02A1">
        <w:trPr>
          <w:trHeight w:val="253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1F6072">
            <w:pPr>
              <w:numPr>
                <w:ilvl w:val="0"/>
                <w:numId w:val="31"/>
              </w:numPr>
            </w:pPr>
            <w:r w:rsidRPr="007C01BD">
              <w:rPr>
                <w:sz w:val="22"/>
                <w:szCs w:val="22"/>
              </w:rPr>
              <w:t>w języku kongresowym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287CE7">
        <w:trPr>
          <w:trHeight w:val="253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8537" w:type="dxa"/>
            <w:gridSpan w:val="2"/>
          </w:tcPr>
          <w:p w:rsidR="00D26A80" w:rsidRPr="007C01BD" w:rsidRDefault="00D26A80" w:rsidP="001F6072">
            <w:pPr>
              <w:pStyle w:val="ListParagraph"/>
              <w:numPr>
                <w:ilvl w:val="0"/>
                <w:numId w:val="35"/>
              </w:numPr>
            </w:pPr>
            <w:r w:rsidRPr="007C01BD">
              <w:rPr>
                <w:sz w:val="22"/>
                <w:szCs w:val="22"/>
              </w:rPr>
              <w:t>monografii</w:t>
            </w:r>
          </w:p>
        </w:tc>
      </w:tr>
      <w:tr w:rsidR="00D26A80" w:rsidRPr="007C01BD" w:rsidTr="001B02A1">
        <w:trPr>
          <w:trHeight w:val="253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1F6072">
            <w:pPr>
              <w:numPr>
                <w:ilvl w:val="0"/>
                <w:numId w:val="32"/>
              </w:numPr>
            </w:pPr>
            <w:r w:rsidRPr="007C01BD">
              <w:rPr>
                <w:sz w:val="22"/>
                <w:szCs w:val="22"/>
              </w:rPr>
              <w:t>w języku polskim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1B02A1">
        <w:trPr>
          <w:trHeight w:val="253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1F6072">
            <w:pPr>
              <w:numPr>
                <w:ilvl w:val="0"/>
                <w:numId w:val="32"/>
              </w:numPr>
            </w:pPr>
            <w:r w:rsidRPr="007C01BD">
              <w:rPr>
                <w:sz w:val="22"/>
                <w:szCs w:val="22"/>
              </w:rPr>
              <w:t>w języku kongresowym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1B02A1">
        <w:trPr>
          <w:trHeight w:val="253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1F6072">
            <w:pPr>
              <w:pStyle w:val="ListParagraph"/>
              <w:numPr>
                <w:ilvl w:val="0"/>
                <w:numId w:val="35"/>
              </w:numPr>
            </w:pPr>
            <w:r w:rsidRPr="007C01BD">
              <w:rPr>
                <w:sz w:val="22"/>
                <w:szCs w:val="22"/>
              </w:rPr>
              <w:t>prac doktorskich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1B02A1">
        <w:trPr>
          <w:trHeight w:val="253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1F6072">
            <w:pPr>
              <w:pStyle w:val="ListParagraph"/>
              <w:numPr>
                <w:ilvl w:val="0"/>
                <w:numId w:val="35"/>
              </w:numPr>
            </w:pPr>
            <w:r w:rsidRPr="007C01BD">
              <w:rPr>
                <w:sz w:val="22"/>
                <w:szCs w:val="22"/>
              </w:rPr>
              <w:t>recenzje wydawnicze prac habilitacyjnych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1B02A1">
        <w:trPr>
          <w:trHeight w:val="253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1F6072">
            <w:pPr>
              <w:pStyle w:val="ListParagraph"/>
              <w:numPr>
                <w:ilvl w:val="0"/>
                <w:numId w:val="35"/>
              </w:numPr>
            </w:pPr>
            <w:r w:rsidRPr="007C01BD">
              <w:rPr>
                <w:sz w:val="22"/>
                <w:szCs w:val="22"/>
              </w:rPr>
              <w:t xml:space="preserve">recenzje projektów badawczych (grantów)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725AC5">
        <w:trPr>
          <w:trHeight w:val="528"/>
        </w:trPr>
        <w:tc>
          <w:tcPr>
            <w:tcW w:w="675" w:type="dxa"/>
          </w:tcPr>
          <w:p w:rsidR="00D26A80" w:rsidRPr="007C01BD" w:rsidRDefault="00D26A80" w:rsidP="004679D3">
            <w:r>
              <w:rPr>
                <w:sz w:val="22"/>
                <w:szCs w:val="22"/>
              </w:rPr>
              <w:t>9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D9D9D9"/>
          </w:tcPr>
          <w:p w:rsidR="00D26A80" w:rsidRPr="007C01BD" w:rsidRDefault="00D26A80" w:rsidP="007C01BD">
            <w:r w:rsidRPr="007C01BD">
              <w:rPr>
                <w:sz w:val="22"/>
                <w:szCs w:val="22"/>
              </w:rPr>
              <w:t>Recenzje dorobku w postępowaniu  habilitacyjnym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725AC5">
        <w:tc>
          <w:tcPr>
            <w:tcW w:w="675" w:type="dxa"/>
          </w:tcPr>
          <w:p w:rsidR="00D26A80" w:rsidRPr="007C01BD" w:rsidRDefault="00D26A80" w:rsidP="004679D3">
            <w:r w:rsidRPr="007C01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D9D9D9"/>
          </w:tcPr>
          <w:p w:rsidR="00D26A80" w:rsidRPr="007C01BD" w:rsidRDefault="00D26A80" w:rsidP="007C01BD">
            <w:r w:rsidRPr="007C01BD">
              <w:rPr>
                <w:sz w:val="22"/>
                <w:szCs w:val="22"/>
              </w:rPr>
              <w:t xml:space="preserve">Recenzje dorobku w postępowaniu o nadanie tytułu naukowego profesora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90292B" w:rsidTr="00725AC5">
        <w:trPr>
          <w:trHeight w:val="252"/>
        </w:trPr>
        <w:tc>
          <w:tcPr>
            <w:tcW w:w="675" w:type="dxa"/>
            <w:vMerge w:val="restart"/>
          </w:tcPr>
          <w:p w:rsidR="00D26A80" w:rsidRPr="0090292B" w:rsidRDefault="00D26A80" w:rsidP="004679D3">
            <w:r w:rsidRPr="009029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0292B">
              <w:rPr>
                <w:sz w:val="22"/>
                <w:szCs w:val="22"/>
              </w:rPr>
              <w:t>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90292B" w:rsidRDefault="00D26A80" w:rsidP="001B02A1">
            <w:r w:rsidRPr="0090292B">
              <w:rPr>
                <w:sz w:val="22"/>
                <w:szCs w:val="22"/>
              </w:rPr>
              <w:t xml:space="preserve">Członkowstwo </w:t>
            </w:r>
          </w:p>
        </w:tc>
      </w:tr>
      <w:tr w:rsidR="00D26A80" w:rsidRPr="0090292B" w:rsidTr="001B02A1">
        <w:trPr>
          <w:trHeight w:val="251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0442B5" w:rsidRDefault="00D26A80" w:rsidP="000442B5">
            <w:pPr>
              <w:pStyle w:val="ListParagraph"/>
              <w:numPr>
                <w:ilvl w:val="0"/>
                <w:numId w:val="37"/>
              </w:numPr>
            </w:pPr>
            <w:r w:rsidRPr="000442B5">
              <w:rPr>
                <w:sz w:val="22"/>
                <w:szCs w:val="22"/>
              </w:rPr>
              <w:t xml:space="preserve">w organizacjach i stowarzyszeniach naukowych </w:t>
            </w:r>
          </w:p>
        </w:tc>
        <w:tc>
          <w:tcPr>
            <w:tcW w:w="1591" w:type="dxa"/>
          </w:tcPr>
          <w:p w:rsidR="00D26A80" w:rsidRPr="0090292B" w:rsidRDefault="00D26A80" w:rsidP="001B02A1"/>
        </w:tc>
      </w:tr>
      <w:tr w:rsidR="00D26A80" w:rsidRPr="0090292B" w:rsidTr="001B02A1">
        <w:trPr>
          <w:trHeight w:val="251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90292B" w:rsidRDefault="00D26A80" w:rsidP="000442B5">
            <w:pPr>
              <w:pStyle w:val="ListParagraph"/>
              <w:numPr>
                <w:ilvl w:val="0"/>
                <w:numId w:val="37"/>
              </w:numPr>
            </w:pPr>
            <w:r w:rsidRPr="000442B5">
              <w:rPr>
                <w:sz w:val="22"/>
                <w:szCs w:val="22"/>
              </w:rPr>
              <w:t>w zespołach eksperckich</w:t>
            </w:r>
          </w:p>
        </w:tc>
        <w:tc>
          <w:tcPr>
            <w:tcW w:w="1591" w:type="dxa"/>
          </w:tcPr>
          <w:p w:rsidR="00D26A80" w:rsidRPr="0090292B" w:rsidRDefault="00D26A80" w:rsidP="001B02A1"/>
        </w:tc>
      </w:tr>
      <w:tr w:rsidR="00D26A80" w:rsidRPr="0090292B" w:rsidTr="001B02A1">
        <w:trPr>
          <w:trHeight w:val="251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0442B5" w:rsidRDefault="00D26A80" w:rsidP="000442B5">
            <w:pPr>
              <w:pStyle w:val="ListParagraph"/>
              <w:numPr>
                <w:ilvl w:val="0"/>
                <w:numId w:val="37"/>
              </w:numPr>
            </w:pPr>
            <w:r w:rsidRPr="000442B5">
              <w:rPr>
                <w:sz w:val="22"/>
                <w:szCs w:val="22"/>
              </w:rPr>
              <w:t>w radach naukowych instytucji zewnętrznych</w:t>
            </w:r>
          </w:p>
        </w:tc>
        <w:tc>
          <w:tcPr>
            <w:tcW w:w="1591" w:type="dxa"/>
          </w:tcPr>
          <w:p w:rsidR="00D26A80" w:rsidRPr="0090292B" w:rsidRDefault="00D26A80" w:rsidP="001B02A1"/>
        </w:tc>
      </w:tr>
      <w:tr w:rsidR="00D26A80" w:rsidRPr="007C01BD" w:rsidTr="00725AC5">
        <w:trPr>
          <w:trHeight w:val="255"/>
        </w:trPr>
        <w:tc>
          <w:tcPr>
            <w:tcW w:w="675" w:type="dxa"/>
            <w:vMerge w:val="restart"/>
          </w:tcPr>
          <w:p w:rsidR="00D26A80" w:rsidRPr="007C01BD" w:rsidRDefault="00D26A80" w:rsidP="004679D3">
            <w:r w:rsidRPr="007C01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7C01BD" w:rsidRDefault="00D26A80" w:rsidP="001B02A1">
            <w:r w:rsidRPr="007C01BD">
              <w:rPr>
                <w:sz w:val="22"/>
                <w:szCs w:val="22"/>
              </w:rPr>
              <w:t xml:space="preserve">Udział w pracach komisji ds. oceny dorobku </w:t>
            </w:r>
          </w:p>
        </w:tc>
      </w:tr>
      <w:tr w:rsidR="00D26A80" w:rsidRPr="007C01BD" w:rsidTr="001B02A1">
        <w:trPr>
          <w:trHeight w:val="255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7C01BD">
            <w:pPr>
              <w:pStyle w:val="ListParagraph"/>
              <w:numPr>
                <w:ilvl w:val="0"/>
                <w:numId w:val="38"/>
              </w:numPr>
            </w:pPr>
            <w:r w:rsidRPr="007C01BD">
              <w:rPr>
                <w:sz w:val="22"/>
                <w:szCs w:val="22"/>
              </w:rPr>
              <w:t xml:space="preserve">w postępowaniu habilitacyjnym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1B02A1">
        <w:trPr>
          <w:trHeight w:val="255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AD284C">
            <w:pPr>
              <w:pStyle w:val="ListParagraph"/>
              <w:numPr>
                <w:ilvl w:val="0"/>
                <w:numId w:val="38"/>
              </w:numPr>
            </w:pPr>
            <w:r w:rsidRPr="007C01BD">
              <w:rPr>
                <w:sz w:val="22"/>
                <w:szCs w:val="22"/>
              </w:rPr>
              <w:t xml:space="preserve">w postępowaniu o nadanie tytułu naukowego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725AC5">
        <w:trPr>
          <w:trHeight w:val="255"/>
        </w:trPr>
        <w:tc>
          <w:tcPr>
            <w:tcW w:w="675" w:type="dxa"/>
            <w:vMerge w:val="restart"/>
          </w:tcPr>
          <w:p w:rsidR="00D26A80" w:rsidRPr="007C01BD" w:rsidRDefault="00D26A80" w:rsidP="004679D3">
            <w:r w:rsidRPr="007C01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7C01BD" w:rsidRDefault="00D26A80" w:rsidP="001B02A1">
            <w:r w:rsidRPr="007C01BD">
              <w:rPr>
                <w:sz w:val="22"/>
                <w:szCs w:val="22"/>
              </w:rPr>
              <w:t>Udział w zjazdach i konferencjach naukowych</w:t>
            </w:r>
          </w:p>
        </w:tc>
      </w:tr>
      <w:tr w:rsidR="00D26A80" w:rsidRPr="0090292B" w:rsidTr="001B02A1">
        <w:trPr>
          <w:trHeight w:val="255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90292B" w:rsidRDefault="00D26A80" w:rsidP="00AD284C">
            <w:pPr>
              <w:pStyle w:val="ListParagraph"/>
              <w:numPr>
                <w:ilvl w:val="0"/>
                <w:numId w:val="39"/>
              </w:numPr>
            </w:pPr>
            <w:r w:rsidRPr="000442B5">
              <w:rPr>
                <w:sz w:val="22"/>
                <w:szCs w:val="22"/>
              </w:rPr>
              <w:t xml:space="preserve">przewodniczenie sesjom naukowym </w:t>
            </w:r>
          </w:p>
        </w:tc>
        <w:tc>
          <w:tcPr>
            <w:tcW w:w="1591" w:type="dxa"/>
          </w:tcPr>
          <w:p w:rsidR="00D26A80" w:rsidRPr="0090292B" w:rsidRDefault="00D26A80" w:rsidP="001B02A1"/>
        </w:tc>
      </w:tr>
      <w:tr w:rsidR="00D26A80" w:rsidRPr="0090292B" w:rsidTr="001B02A1">
        <w:trPr>
          <w:trHeight w:val="255"/>
        </w:trPr>
        <w:tc>
          <w:tcPr>
            <w:tcW w:w="675" w:type="dxa"/>
            <w:vMerge/>
          </w:tcPr>
          <w:p w:rsidR="00D26A80" w:rsidRPr="0090292B" w:rsidRDefault="00D26A80" w:rsidP="001B02A1"/>
        </w:tc>
        <w:tc>
          <w:tcPr>
            <w:tcW w:w="6946" w:type="dxa"/>
          </w:tcPr>
          <w:p w:rsidR="00D26A80" w:rsidRPr="000442B5" w:rsidRDefault="00D26A80" w:rsidP="00AD284C">
            <w:pPr>
              <w:pStyle w:val="ListParagraph"/>
              <w:numPr>
                <w:ilvl w:val="0"/>
                <w:numId w:val="39"/>
              </w:numPr>
            </w:pPr>
            <w:r w:rsidRPr="000442B5">
              <w:rPr>
                <w:sz w:val="22"/>
                <w:szCs w:val="22"/>
              </w:rPr>
              <w:t xml:space="preserve">wygłoszenie referatu plenarnego </w:t>
            </w:r>
          </w:p>
        </w:tc>
        <w:tc>
          <w:tcPr>
            <w:tcW w:w="1591" w:type="dxa"/>
          </w:tcPr>
          <w:p w:rsidR="00D26A80" w:rsidRPr="0090292B" w:rsidRDefault="00D26A80" w:rsidP="001B02A1"/>
        </w:tc>
      </w:tr>
      <w:tr w:rsidR="00D26A80" w:rsidRPr="0090292B" w:rsidTr="00725AC5">
        <w:trPr>
          <w:trHeight w:val="436"/>
        </w:trPr>
        <w:tc>
          <w:tcPr>
            <w:tcW w:w="675" w:type="dxa"/>
          </w:tcPr>
          <w:p w:rsidR="00D26A80" w:rsidRPr="0090292B" w:rsidRDefault="00D26A80" w:rsidP="004679D3">
            <w:r w:rsidRPr="009029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0292B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D9D9D9"/>
          </w:tcPr>
          <w:p w:rsidR="00D26A80" w:rsidRPr="0090292B" w:rsidRDefault="00D26A80" w:rsidP="00AD284C">
            <w:r w:rsidRPr="0090292B">
              <w:rPr>
                <w:sz w:val="22"/>
                <w:szCs w:val="22"/>
              </w:rPr>
              <w:t xml:space="preserve">Opieka naukowa nad studenckim kołem naukowym </w:t>
            </w:r>
          </w:p>
        </w:tc>
        <w:tc>
          <w:tcPr>
            <w:tcW w:w="1591" w:type="dxa"/>
          </w:tcPr>
          <w:p w:rsidR="00D26A80" w:rsidRPr="0090292B" w:rsidRDefault="00D26A80" w:rsidP="001B02A1"/>
        </w:tc>
      </w:tr>
      <w:tr w:rsidR="00D26A80" w:rsidRPr="007C01BD" w:rsidTr="00725AC5">
        <w:trPr>
          <w:trHeight w:val="255"/>
        </w:trPr>
        <w:tc>
          <w:tcPr>
            <w:tcW w:w="675" w:type="dxa"/>
            <w:vMerge w:val="restart"/>
          </w:tcPr>
          <w:p w:rsidR="00D26A80" w:rsidRPr="007C01BD" w:rsidRDefault="00D26A80" w:rsidP="004679D3">
            <w:r w:rsidRPr="007C01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7C01BD" w:rsidRDefault="00D26A80" w:rsidP="001B02A1">
            <w:r w:rsidRPr="007C01BD">
              <w:rPr>
                <w:sz w:val="22"/>
                <w:szCs w:val="22"/>
              </w:rPr>
              <w:t>Organizacja konferencji międzynarodowej</w:t>
            </w:r>
          </w:p>
        </w:tc>
      </w:tr>
      <w:tr w:rsidR="00D26A80" w:rsidRPr="007C01BD" w:rsidTr="001B02A1">
        <w:trPr>
          <w:trHeight w:val="255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AD284C">
            <w:pPr>
              <w:pStyle w:val="ListParagraph"/>
              <w:numPr>
                <w:ilvl w:val="0"/>
                <w:numId w:val="40"/>
              </w:numPr>
            </w:pPr>
            <w:r w:rsidRPr="007C01BD">
              <w:rPr>
                <w:sz w:val="22"/>
                <w:szCs w:val="22"/>
              </w:rPr>
              <w:t xml:space="preserve">członek komitetu organizacyjnego, naukowego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1B02A1">
        <w:trPr>
          <w:trHeight w:val="255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AD284C">
            <w:pPr>
              <w:pStyle w:val="ListParagraph"/>
              <w:numPr>
                <w:ilvl w:val="0"/>
                <w:numId w:val="40"/>
              </w:numPr>
            </w:pPr>
            <w:r w:rsidRPr="007C01BD">
              <w:rPr>
                <w:sz w:val="22"/>
                <w:szCs w:val="22"/>
              </w:rPr>
              <w:t xml:space="preserve">przewodniczący komitetu naukowego, organizacyjnego 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725AC5">
        <w:trPr>
          <w:trHeight w:val="255"/>
        </w:trPr>
        <w:tc>
          <w:tcPr>
            <w:tcW w:w="675" w:type="dxa"/>
            <w:vMerge w:val="restart"/>
          </w:tcPr>
          <w:p w:rsidR="00D26A80" w:rsidRPr="007C01BD" w:rsidRDefault="00D26A80" w:rsidP="004679D3">
            <w:r w:rsidRPr="007C01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8537" w:type="dxa"/>
            <w:gridSpan w:val="2"/>
            <w:shd w:val="clear" w:color="auto" w:fill="D9D9D9"/>
          </w:tcPr>
          <w:p w:rsidR="00D26A80" w:rsidRPr="007C01BD" w:rsidRDefault="00D26A80" w:rsidP="001B02A1">
            <w:r w:rsidRPr="007C01BD">
              <w:rPr>
                <w:sz w:val="22"/>
                <w:szCs w:val="22"/>
              </w:rPr>
              <w:t>Organizacja konferencji krajowej</w:t>
            </w:r>
          </w:p>
        </w:tc>
      </w:tr>
      <w:tr w:rsidR="00D26A80" w:rsidRPr="007C01BD" w:rsidTr="001B02A1">
        <w:trPr>
          <w:trHeight w:val="255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AD284C">
            <w:pPr>
              <w:pStyle w:val="ListParagraph"/>
              <w:numPr>
                <w:ilvl w:val="0"/>
                <w:numId w:val="41"/>
              </w:numPr>
            </w:pPr>
            <w:r w:rsidRPr="007C01BD">
              <w:rPr>
                <w:sz w:val="22"/>
                <w:szCs w:val="22"/>
              </w:rPr>
              <w:t xml:space="preserve">członek komitetu organizacyjnego, naukowego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1B02A1">
        <w:trPr>
          <w:trHeight w:val="255"/>
        </w:trPr>
        <w:tc>
          <w:tcPr>
            <w:tcW w:w="675" w:type="dxa"/>
            <w:vMerge/>
          </w:tcPr>
          <w:p w:rsidR="00D26A80" w:rsidRPr="007C01BD" w:rsidRDefault="00D26A80" w:rsidP="001B02A1"/>
        </w:tc>
        <w:tc>
          <w:tcPr>
            <w:tcW w:w="6946" w:type="dxa"/>
          </w:tcPr>
          <w:p w:rsidR="00D26A80" w:rsidRPr="007C01BD" w:rsidRDefault="00D26A80" w:rsidP="00AD284C">
            <w:pPr>
              <w:pStyle w:val="ListParagraph"/>
              <w:numPr>
                <w:ilvl w:val="0"/>
                <w:numId w:val="41"/>
              </w:numPr>
            </w:pPr>
            <w:r w:rsidRPr="007C01BD">
              <w:rPr>
                <w:sz w:val="22"/>
                <w:szCs w:val="22"/>
              </w:rPr>
              <w:t xml:space="preserve">przewodniczący komitetu naukowego, organizacyjnego 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  <w:tr w:rsidR="00D26A80" w:rsidRPr="007C01BD" w:rsidTr="00725AC5">
        <w:trPr>
          <w:trHeight w:val="436"/>
        </w:trPr>
        <w:tc>
          <w:tcPr>
            <w:tcW w:w="675" w:type="dxa"/>
          </w:tcPr>
          <w:p w:rsidR="00D26A80" w:rsidRPr="007C01BD" w:rsidRDefault="00D26A80" w:rsidP="004679D3">
            <w:r w:rsidRPr="007C01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C01BD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D9D9D9"/>
          </w:tcPr>
          <w:p w:rsidR="00D26A80" w:rsidRPr="007C01BD" w:rsidRDefault="00D26A80" w:rsidP="00AD284C">
            <w:r w:rsidRPr="007C01BD">
              <w:rPr>
                <w:sz w:val="22"/>
                <w:szCs w:val="22"/>
              </w:rPr>
              <w:t xml:space="preserve">Inne ważne osiągnięcia dla nauki lub gospodarki </w:t>
            </w:r>
          </w:p>
        </w:tc>
        <w:tc>
          <w:tcPr>
            <w:tcW w:w="1591" w:type="dxa"/>
          </w:tcPr>
          <w:p w:rsidR="00D26A80" w:rsidRPr="007C01BD" w:rsidRDefault="00D26A80" w:rsidP="001B02A1"/>
        </w:tc>
      </w:tr>
    </w:tbl>
    <w:p w:rsidR="00D26A80" w:rsidRPr="00D70B7D" w:rsidRDefault="00D26A80" w:rsidP="00B763E1"/>
    <w:p w:rsidR="00D26A80" w:rsidRPr="00876D75" w:rsidRDefault="00D26A80" w:rsidP="00F73457">
      <w:pPr>
        <w:rPr>
          <w:b/>
        </w:rPr>
      </w:pPr>
    </w:p>
    <w:p w:rsidR="00D26A80" w:rsidRPr="00876D75" w:rsidRDefault="00D26A80" w:rsidP="00554D2B">
      <w:pPr>
        <w:numPr>
          <w:ilvl w:val="0"/>
          <w:numId w:val="1"/>
        </w:numPr>
        <w:rPr>
          <w:b/>
        </w:rPr>
      </w:pPr>
      <w:r w:rsidRPr="00876D75">
        <w:rPr>
          <w:b/>
        </w:rPr>
        <w:t>DZIAŁALNOŚĆ DYDAKTYCZNA</w:t>
      </w:r>
    </w:p>
    <w:p w:rsidR="00D26A80" w:rsidRDefault="00D26A80" w:rsidP="00876D75">
      <w:pPr>
        <w:ind w:left="170"/>
      </w:pPr>
    </w:p>
    <w:p w:rsidR="00D26A80" w:rsidRDefault="00D26A80" w:rsidP="00CD1AFF">
      <w:pPr>
        <w:numPr>
          <w:ilvl w:val="1"/>
          <w:numId w:val="1"/>
        </w:numPr>
        <w:spacing w:line="360" w:lineRule="auto"/>
      </w:pPr>
      <w:r>
        <w:t xml:space="preserve">Kierowanie ukończonymi pracami dyplomowymi </w:t>
      </w:r>
      <w:r w:rsidRPr="00876D75">
        <w:rPr>
          <w:i/>
          <w:sz w:val="20"/>
          <w:szCs w:val="20"/>
        </w:rPr>
        <w:t xml:space="preserve">(należy podać </w:t>
      </w:r>
      <w:r>
        <w:rPr>
          <w:i/>
          <w:sz w:val="20"/>
          <w:szCs w:val="20"/>
        </w:rPr>
        <w:t xml:space="preserve">ich </w:t>
      </w:r>
      <w:r w:rsidRPr="00876D75">
        <w:rPr>
          <w:i/>
          <w:sz w:val="20"/>
          <w:szCs w:val="20"/>
        </w:rPr>
        <w:t>liczbę)</w:t>
      </w:r>
    </w:p>
    <w:p w:rsidR="00D26A80" w:rsidRPr="00876D75" w:rsidRDefault="00D26A80" w:rsidP="00BF5531">
      <w:pPr>
        <w:pStyle w:val="ListParagraph"/>
        <w:numPr>
          <w:ilvl w:val="0"/>
          <w:numId w:val="23"/>
        </w:numPr>
        <w:spacing w:line="360" w:lineRule="auto"/>
      </w:pPr>
      <w:r>
        <w:t>m</w:t>
      </w:r>
      <w:r w:rsidRPr="00876D75">
        <w:t>agisterskimi</w:t>
      </w:r>
      <w:r>
        <w:t xml:space="preserve"> - ………..</w:t>
      </w:r>
    </w:p>
    <w:p w:rsidR="00D26A80" w:rsidRPr="00876D75" w:rsidRDefault="00D26A80" w:rsidP="00BF5531">
      <w:pPr>
        <w:pStyle w:val="ListParagraph"/>
        <w:numPr>
          <w:ilvl w:val="0"/>
          <w:numId w:val="23"/>
        </w:numPr>
        <w:spacing w:line="360" w:lineRule="auto"/>
      </w:pPr>
      <w:r>
        <w:t>i</w:t>
      </w:r>
      <w:r w:rsidRPr="00876D75">
        <w:t>nżynierskimi</w:t>
      </w:r>
      <w:r>
        <w:t xml:space="preserve"> </w:t>
      </w:r>
      <w:r>
        <w:tab/>
        <w:t>- ………..</w:t>
      </w:r>
    </w:p>
    <w:p w:rsidR="00D26A80" w:rsidRDefault="00D26A80" w:rsidP="00BF5531">
      <w:pPr>
        <w:pStyle w:val="ListParagraph"/>
        <w:numPr>
          <w:ilvl w:val="0"/>
          <w:numId w:val="23"/>
        </w:numPr>
        <w:spacing w:line="360" w:lineRule="auto"/>
      </w:pPr>
      <w:r>
        <w:t>l</w:t>
      </w:r>
      <w:r w:rsidRPr="00876D75">
        <w:t>icencjackimi</w:t>
      </w:r>
      <w:r>
        <w:t xml:space="preserve"> </w:t>
      </w:r>
      <w:r>
        <w:tab/>
        <w:t>- ………..</w:t>
      </w:r>
    </w:p>
    <w:p w:rsidR="00D26A80" w:rsidRPr="007C01BD" w:rsidRDefault="00D26A80" w:rsidP="00F615AB">
      <w:pPr>
        <w:numPr>
          <w:ilvl w:val="1"/>
          <w:numId w:val="1"/>
        </w:numPr>
      </w:pPr>
      <w:r>
        <w:t xml:space="preserve">Publikacje dydaktyczne </w:t>
      </w:r>
      <w:r w:rsidRPr="00BF5531">
        <w:t>(podręczniki, skrypty, słowniki – przedstawić w załączniku nr 2 do arkusza ocen)</w:t>
      </w:r>
      <w:r>
        <w:t xml:space="preserve"> </w:t>
      </w:r>
      <w:r w:rsidRPr="007C01BD">
        <w:rPr>
          <w:i/>
          <w:sz w:val="20"/>
          <w:szCs w:val="20"/>
        </w:rPr>
        <w:t>(należy podać ich liczbę)</w:t>
      </w:r>
    </w:p>
    <w:p w:rsidR="00D26A80" w:rsidRPr="00BF5531" w:rsidRDefault="00D26A80" w:rsidP="000C1F10">
      <w:pPr>
        <w:ind w:left="737"/>
      </w:pPr>
    </w:p>
    <w:p w:rsidR="00D26A80" w:rsidRPr="00287CE7" w:rsidRDefault="00D26A80" w:rsidP="00BF5531">
      <w:pPr>
        <w:pStyle w:val="ListParagraph"/>
        <w:numPr>
          <w:ilvl w:val="0"/>
          <w:numId w:val="22"/>
        </w:numPr>
        <w:rPr>
          <w:strike/>
        </w:rPr>
      </w:pPr>
      <w:r>
        <w:t>autorstwo</w:t>
      </w:r>
      <w:r>
        <w:tab/>
      </w:r>
      <w:r>
        <w:tab/>
      </w:r>
      <w:r>
        <w:tab/>
      </w:r>
      <w:r>
        <w:tab/>
        <w:t xml:space="preserve">- ………….... </w:t>
      </w:r>
    </w:p>
    <w:p w:rsidR="00D26A80" w:rsidRDefault="00D26A80" w:rsidP="00BF5531">
      <w:pPr>
        <w:pStyle w:val="ListParagraph"/>
        <w:numPr>
          <w:ilvl w:val="0"/>
          <w:numId w:val="22"/>
        </w:numPr>
      </w:pPr>
      <w:r>
        <w:t>współautorstwo</w:t>
      </w:r>
      <w:r>
        <w:tab/>
      </w:r>
      <w:r>
        <w:tab/>
      </w:r>
      <w:r>
        <w:tab/>
        <w:t xml:space="preserve">- ……………. </w:t>
      </w:r>
    </w:p>
    <w:p w:rsidR="00D26A80" w:rsidRPr="00BF5531" w:rsidRDefault="00D26A80" w:rsidP="00BF5531">
      <w:pPr>
        <w:pStyle w:val="ListParagraph"/>
        <w:numPr>
          <w:ilvl w:val="0"/>
          <w:numId w:val="22"/>
        </w:numPr>
        <w:rPr>
          <w:strike/>
        </w:rPr>
      </w:pPr>
      <w:r>
        <w:t>autorstwo rozdziału</w:t>
      </w:r>
      <w:r>
        <w:tab/>
      </w:r>
      <w:r>
        <w:tab/>
      </w:r>
      <w:r>
        <w:tab/>
        <w:t xml:space="preserve">- ……………. </w:t>
      </w:r>
    </w:p>
    <w:p w:rsidR="00D26A80" w:rsidRPr="007C01BD" w:rsidRDefault="00D26A80" w:rsidP="00BF5531">
      <w:pPr>
        <w:pStyle w:val="ListParagraph"/>
        <w:numPr>
          <w:ilvl w:val="0"/>
          <w:numId w:val="22"/>
        </w:numPr>
        <w:rPr>
          <w:strike/>
        </w:rPr>
      </w:pPr>
      <w:r>
        <w:t xml:space="preserve">współautorstwo rozdziału </w:t>
      </w:r>
      <w:r>
        <w:tab/>
      </w:r>
      <w:r>
        <w:tab/>
        <w:t>- …………….</w:t>
      </w:r>
    </w:p>
    <w:p w:rsidR="00D26A80" w:rsidRPr="007C01BD" w:rsidRDefault="00D26A80" w:rsidP="00BF5531">
      <w:pPr>
        <w:pStyle w:val="ListParagraph"/>
        <w:numPr>
          <w:ilvl w:val="0"/>
          <w:numId w:val="22"/>
        </w:numPr>
        <w:rPr>
          <w:strike/>
        </w:rPr>
      </w:pPr>
      <w:r>
        <w:t>redakcja pracy zbiorowej</w:t>
      </w:r>
      <w:r>
        <w:tab/>
      </w:r>
      <w:r>
        <w:tab/>
        <w:t xml:space="preserve">- ……………. </w:t>
      </w:r>
    </w:p>
    <w:p w:rsidR="00D26A80" w:rsidRPr="007C01BD" w:rsidRDefault="00D26A80" w:rsidP="00BF5531">
      <w:pPr>
        <w:pStyle w:val="ListParagraph"/>
        <w:numPr>
          <w:ilvl w:val="0"/>
          <w:numId w:val="22"/>
        </w:numPr>
        <w:rPr>
          <w:strike/>
        </w:rPr>
      </w:pPr>
      <w:r>
        <w:t>tłumaczenie/przekład</w:t>
      </w:r>
      <w:r>
        <w:tab/>
      </w:r>
      <w:r>
        <w:tab/>
        <w:t xml:space="preserve">            - ……………. </w:t>
      </w:r>
    </w:p>
    <w:p w:rsidR="00D26A80" w:rsidRPr="00D96B29" w:rsidRDefault="00D26A80" w:rsidP="007E38FF"/>
    <w:p w:rsidR="00D26A80" w:rsidRPr="007C01BD" w:rsidRDefault="00D26A80" w:rsidP="000C1F10">
      <w:pPr>
        <w:numPr>
          <w:ilvl w:val="1"/>
          <w:numId w:val="1"/>
        </w:numPr>
        <w:spacing w:line="360" w:lineRule="auto"/>
        <w:jc w:val="both"/>
      </w:pPr>
      <w:r w:rsidRPr="007C01BD">
        <w:t xml:space="preserve">Prowadzenie zajęć, kursów w języku obcym </w:t>
      </w:r>
      <w:r w:rsidRPr="007C01BD">
        <w:rPr>
          <w:i/>
        </w:rPr>
        <w:t>(wymienić przedmiot i język)</w:t>
      </w:r>
    </w:p>
    <w:p w:rsidR="00D26A80" w:rsidRDefault="00D26A80" w:rsidP="00CD1AFF">
      <w:pPr>
        <w:pStyle w:val="ListParagraph"/>
      </w:pPr>
    </w:p>
    <w:p w:rsidR="00D26A80" w:rsidRDefault="00D26A80" w:rsidP="00CD1AFF">
      <w:pPr>
        <w:spacing w:line="360" w:lineRule="auto"/>
        <w:ind w:left="737"/>
      </w:pPr>
      <w:r>
        <w:t>…………………………………………………………………………………….</w:t>
      </w:r>
    </w:p>
    <w:p w:rsidR="00D26A80" w:rsidRPr="007C01BD" w:rsidRDefault="00D26A80" w:rsidP="00CD1AFF">
      <w:pPr>
        <w:numPr>
          <w:ilvl w:val="1"/>
          <w:numId w:val="1"/>
        </w:numPr>
        <w:spacing w:line="360" w:lineRule="auto"/>
      </w:pPr>
      <w:r w:rsidRPr="007C01BD">
        <w:t xml:space="preserve">Anonimowa ocena studentów i doktorantów w zakresie wypełniania  obowiązków dydaktycznych </w:t>
      </w:r>
      <w:r w:rsidRPr="007C01BD">
        <w:rPr>
          <w:strike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4"/>
        <w:gridCol w:w="1960"/>
        <w:gridCol w:w="1736"/>
        <w:gridCol w:w="1736"/>
      </w:tblGrid>
      <w:tr w:rsidR="00D26A80" w:rsidRPr="007C01BD" w:rsidTr="00680C32">
        <w:tc>
          <w:tcPr>
            <w:tcW w:w="3854" w:type="dxa"/>
          </w:tcPr>
          <w:p w:rsidR="00D26A80" w:rsidRPr="007C01BD" w:rsidRDefault="00D26A80" w:rsidP="00680C32">
            <w:pPr>
              <w:spacing w:line="360" w:lineRule="auto"/>
            </w:pPr>
            <w:r w:rsidRPr="007C01BD">
              <w:t>Nazwisko i imię nauczyciela</w:t>
            </w:r>
          </w:p>
        </w:tc>
        <w:tc>
          <w:tcPr>
            <w:tcW w:w="5432" w:type="dxa"/>
            <w:gridSpan w:val="3"/>
          </w:tcPr>
          <w:p w:rsidR="00D26A80" w:rsidRPr="007C01BD" w:rsidRDefault="00D26A80" w:rsidP="00680C32">
            <w:pPr>
              <w:spacing w:line="360" w:lineRule="auto"/>
            </w:pPr>
          </w:p>
        </w:tc>
      </w:tr>
      <w:tr w:rsidR="00D26A80" w:rsidRPr="007C01BD" w:rsidTr="00680C32">
        <w:tc>
          <w:tcPr>
            <w:tcW w:w="3854" w:type="dxa"/>
          </w:tcPr>
          <w:p w:rsidR="00D26A80" w:rsidRPr="007C01BD" w:rsidRDefault="00D26A80" w:rsidP="00680C32">
            <w:pPr>
              <w:spacing w:line="360" w:lineRule="auto"/>
            </w:pPr>
            <w:r w:rsidRPr="007C01BD">
              <w:t xml:space="preserve">Stanowisko </w:t>
            </w:r>
          </w:p>
        </w:tc>
        <w:tc>
          <w:tcPr>
            <w:tcW w:w="5432" w:type="dxa"/>
            <w:gridSpan w:val="3"/>
          </w:tcPr>
          <w:p w:rsidR="00D26A80" w:rsidRPr="007C01BD" w:rsidRDefault="00D26A80" w:rsidP="00680C32">
            <w:pPr>
              <w:spacing w:line="360" w:lineRule="auto"/>
            </w:pPr>
          </w:p>
        </w:tc>
      </w:tr>
      <w:tr w:rsidR="00D26A80" w:rsidRPr="007C01BD" w:rsidTr="00680C32">
        <w:tc>
          <w:tcPr>
            <w:tcW w:w="3854" w:type="dxa"/>
          </w:tcPr>
          <w:p w:rsidR="00D26A80" w:rsidRPr="007C01BD" w:rsidRDefault="00D26A80" w:rsidP="00680C32">
            <w:pPr>
              <w:spacing w:line="360" w:lineRule="auto"/>
            </w:pPr>
            <w:r w:rsidRPr="007C01BD">
              <w:t>Oceniany przedmiot – nazwa (max.3)</w:t>
            </w:r>
          </w:p>
        </w:tc>
        <w:tc>
          <w:tcPr>
            <w:tcW w:w="1960" w:type="dxa"/>
          </w:tcPr>
          <w:p w:rsidR="00D26A80" w:rsidRPr="007C01BD" w:rsidRDefault="00D26A80" w:rsidP="00680C32">
            <w:pPr>
              <w:spacing w:line="360" w:lineRule="auto"/>
            </w:pPr>
          </w:p>
        </w:tc>
        <w:tc>
          <w:tcPr>
            <w:tcW w:w="1736" w:type="dxa"/>
          </w:tcPr>
          <w:p w:rsidR="00D26A80" w:rsidRPr="007C01BD" w:rsidRDefault="00D26A80" w:rsidP="00680C32">
            <w:pPr>
              <w:spacing w:line="360" w:lineRule="auto"/>
            </w:pPr>
          </w:p>
        </w:tc>
        <w:tc>
          <w:tcPr>
            <w:tcW w:w="1736" w:type="dxa"/>
          </w:tcPr>
          <w:p w:rsidR="00D26A80" w:rsidRPr="007C01BD" w:rsidRDefault="00D26A80" w:rsidP="00680C32">
            <w:pPr>
              <w:spacing w:line="360" w:lineRule="auto"/>
            </w:pPr>
          </w:p>
        </w:tc>
      </w:tr>
      <w:tr w:rsidR="00D26A80" w:rsidRPr="007C01BD" w:rsidTr="00680C32">
        <w:tc>
          <w:tcPr>
            <w:tcW w:w="3854" w:type="dxa"/>
          </w:tcPr>
          <w:p w:rsidR="00D26A80" w:rsidRPr="007C01BD" w:rsidRDefault="00D26A80" w:rsidP="00061932">
            <w:r w:rsidRPr="007C01BD">
              <w:t>Forma ocenianych zajęć – wykład, ćwiczenia, seminaria</w:t>
            </w:r>
          </w:p>
        </w:tc>
        <w:tc>
          <w:tcPr>
            <w:tcW w:w="1960" w:type="dxa"/>
          </w:tcPr>
          <w:p w:rsidR="00D26A80" w:rsidRPr="007C01BD" w:rsidRDefault="00D26A80" w:rsidP="00061932"/>
        </w:tc>
        <w:tc>
          <w:tcPr>
            <w:tcW w:w="1736" w:type="dxa"/>
          </w:tcPr>
          <w:p w:rsidR="00D26A80" w:rsidRPr="007C01BD" w:rsidRDefault="00D26A80" w:rsidP="00061932"/>
        </w:tc>
        <w:tc>
          <w:tcPr>
            <w:tcW w:w="1736" w:type="dxa"/>
          </w:tcPr>
          <w:p w:rsidR="00D26A80" w:rsidRPr="007C01BD" w:rsidRDefault="00D26A80" w:rsidP="00061932"/>
        </w:tc>
      </w:tr>
      <w:tr w:rsidR="00D26A80" w:rsidRPr="007C01BD" w:rsidTr="00680C32">
        <w:tc>
          <w:tcPr>
            <w:tcW w:w="3854" w:type="dxa"/>
          </w:tcPr>
          <w:p w:rsidR="00D26A80" w:rsidRPr="007C01BD" w:rsidRDefault="00D26A80" w:rsidP="000C1F10">
            <w:r w:rsidRPr="007C01BD">
              <w:t>Rok akademicki, w którym dokonywano oceny</w:t>
            </w:r>
          </w:p>
        </w:tc>
        <w:tc>
          <w:tcPr>
            <w:tcW w:w="1960" w:type="dxa"/>
          </w:tcPr>
          <w:p w:rsidR="00D26A80" w:rsidRPr="007C01BD" w:rsidRDefault="00D26A80" w:rsidP="000C1F10"/>
        </w:tc>
        <w:tc>
          <w:tcPr>
            <w:tcW w:w="1736" w:type="dxa"/>
          </w:tcPr>
          <w:p w:rsidR="00D26A80" w:rsidRPr="007C01BD" w:rsidRDefault="00D26A80" w:rsidP="000C1F10"/>
        </w:tc>
        <w:tc>
          <w:tcPr>
            <w:tcW w:w="1736" w:type="dxa"/>
          </w:tcPr>
          <w:p w:rsidR="00D26A80" w:rsidRPr="007C01BD" w:rsidRDefault="00D26A80" w:rsidP="000C1F10"/>
        </w:tc>
      </w:tr>
      <w:tr w:rsidR="00D26A80" w:rsidRPr="007C01BD" w:rsidTr="00680C32">
        <w:tc>
          <w:tcPr>
            <w:tcW w:w="3854" w:type="dxa"/>
          </w:tcPr>
          <w:p w:rsidR="00D26A80" w:rsidRPr="007C01BD" w:rsidRDefault="00D26A80" w:rsidP="00680C32">
            <w:pPr>
              <w:spacing w:line="360" w:lineRule="auto"/>
            </w:pPr>
            <w:r w:rsidRPr="007C01BD">
              <w:t xml:space="preserve">Kierunek i semestr studiów </w:t>
            </w:r>
          </w:p>
        </w:tc>
        <w:tc>
          <w:tcPr>
            <w:tcW w:w="1960" w:type="dxa"/>
          </w:tcPr>
          <w:p w:rsidR="00D26A80" w:rsidRPr="007C01BD" w:rsidRDefault="00D26A80" w:rsidP="00680C32">
            <w:pPr>
              <w:spacing w:line="360" w:lineRule="auto"/>
            </w:pPr>
          </w:p>
        </w:tc>
        <w:tc>
          <w:tcPr>
            <w:tcW w:w="1736" w:type="dxa"/>
          </w:tcPr>
          <w:p w:rsidR="00D26A80" w:rsidRPr="007C01BD" w:rsidRDefault="00D26A80" w:rsidP="00680C32">
            <w:pPr>
              <w:spacing w:line="360" w:lineRule="auto"/>
            </w:pPr>
          </w:p>
        </w:tc>
        <w:tc>
          <w:tcPr>
            <w:tcW w:w="1736" w:type="dxa"/>
          </w:tcPr>
          <w:p w:rsidR="00D26A80" w:rsidRPr="007C01BD" w:rsidRDefault="00D26A80" w:rsidP="00680C32">
            <w:pPr>
              <w:spacing w:line="360" w:lineRule="auto"/>
            </w:pPr>
          </w:p>
        </w:tc>
      </w:tr>
      <w:tr w:rsidR="00D26A80" w:rsidRPr="007C01BD" w:rsidTr="00680C32">
        <w:tc>
          <w:tcPr>
            <w:tcW w:w="3854" w:type="dxa"/>
          </w:tcPr>
          <w:p w:rsidR="00D26A80" w:rsidRPr="007C01BD" w:rsidRDefault="00D26A80" w:rsidP="00680C32">
            <w:pPr>
              <w:spacing w:line="360" w:lineRule="auto"/>
            </w:pPr>
            <w:r w:rsidRPr="007C01BD">
              <w:t>Liczba ankiet</w:t>
            </w:r>
          </w:p>
        </w:tc>
        <w:tc>
          <w:tcPr>
            <w:tcW w:w="1960" w:type="dxa"/>
          </w:tcPr>
          <w:p w:rsidR="00D26A80" w:rsidRPr="007C01BD" w:rsidRDefault="00D26A80" w:rsidP="00680C32">
            <w:pPr>
              <w:spacing w:line="360" w:lineRule="auto"/>
            </w:pPr>
          </w:p>
        </w:tc>
        <w:tc>
          <w:tcPr>
            <w:tcW w:w="1736" w:type="dxa"/>
          </w:tcPr>
          <w:p w:rsidR="00D26A80" w:rsidRPr="007C01BD" w:rsidRDefault="00D26A80" w:rsidP="00680C32">
            <w:pPr>
              <w:spacing w:line="360" w:lineRule="auto"/>
            </w:pPr>
          </w:p>
        </w:tc>
        <w:tc>
          <w:tcPr>
            <w:tcW w:w="1736" w:type="dxa"/>
          </w:tcPr>
          <w:p w:rsidR="00D26A80" w:rsidRPr="007C01BD" w:rsidRDefault="00D26A80" w:rsidP="00680C32">
            <w:pPr>
              <w:spacing w:line="360" w:lineRule="auto"/>
            </w:pPr>
          </w:p>
        </w:tc>
      </w:tr>
      <w:tr w:rsidR="00D26A80" w:rsidRPr="007C01BD" w:rsidTr="00680C32">
        <w:tc>
          <w:tcPr>
            <w:tcW w:w="3854" w:type="dxa"/>
          </w:tcPr>
          <w:p w:rsidR="00D26A80" w:rsidRPr="007C01BD" w:rsidRDefault="00D26A80" w:rsidP="00680C32">
            <w:pPr>
              <w:spacing w:line="360" w:lineRule="auto"/>
            </w:pPr>
            <w:r w:rsidRPr="007C01BD">
              <w:t>Ocena*</w:t>
            </w:r>
          </w:p>
        </w:tc>
        <w:tc>
          <w:tcPr>
            <w:tcW w:w="1960" w:type="dxa"/>
          </w:tcPr>
          <w:p w:rsidR="00D26A80" w:rsidRPr="007C01BD" w:rsidRDefault="00D26A80" w:rsidP="00680C32">
            <w:pPr>
              <w:spacing w:line="360" w:lineRule="auto"/>
            </w:pPr>
          </w:p>
        </w:tc>
        <w:tc>
          <w:tcPr>
            <w:tcW w:w="1736" w:type="dxa"/>
          </w:tcPr>
          <w:p w:rsidR="00D26A80" w:rsidRPr="007C01BD" w:rsidRDefault="00D26A80" w:rsidP="00680C32">
            <w:pPr>
              <w:spacing w:line="360" w:lineRule="auto"/>
            </w:pPr>
          </w:p>
        </w:tc>
        <w:tc>
          <w:tcPr>
            <w:tcW w:w="1736" w:type="dxa"/>
          </w:tcPr>
          <w:p w:rsidR="00D26A80" w:rsidRPr="007C01BD" w:rsidRDefault="00D26A80" w:rsidP="00680C32">
            <w:pPr>
              <w:spacing w:line="360" w:lineRule="auto"/>
            </w:pPr>
          </w:p>
        </w:tc>
      </w:tr>
      <w:tr w:rsidR="00D26A80" w:rsidRPr="007C01BD" w:rsidTr="00680C32">
        <w:tc>
          <w:tcPr>
            <w:tcW w:w="3854" w:type="dxa"/>
          </w:tcPr>
          <w:p w:rsidR="00D26A80" w:rsidRPr="007C01BD" w:rsidRDefault="00D26A80" w:rsidP="00680C32">
            <w:pPr>
              <w:spacing w:line="360" w:lineRule="auto"/>
            </w:pPr>
            <w:r w:rsidRPr="007C01BD">
              <w:t>Osoba wypełniająca**</w:t>
            </w:r>
          </w:p>
        </w:tc>
        <w:tc>
          <w:tcPr>
            <w:tcW w:w="5432" w:type="dxa"/>
            <w:gridSpan w:val="3"/>
          </w:tcPr>
          <w:p w:rsidR="00D26A80" w:rsidRPr="00680C32" w:rsidRDefault="00D26A80" w:rsidP="00680C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C01BD">
              <w:t xml:space="preserve"> </w:t>
            </w:r>
            <w:r w:rsidRPr="00680C32">
              <w:rPr>
                <w:sz w:val="20"/>
                <w:szCs w:val="20"/>
              </w:rPr>
              <w:t xml:space="preserve">Data                                podpis osoby wypełniającej </w:t>
            </w:r>
          </w:p>
          <w:p w:rsidR="00D26A80" w:rsidRPr="00680C32" w:rsidRDefault="00D26A80" w:rsidP="00680C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26A80" w:rsidRPr="00680C32" w:rsidRDefault="00D26A80" w:rsidP="00680C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26A80" w:rsidRPr="00680C32" w:rsidRDefault="00D26A80" w:rsidP="00680C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26A80" w:rsidRPr="007C01BD" w:rsidRDefault="00D26A80" w:rsidP="0078046A">
      <w:pPr>
        <w:rPr>
          <w:sz w:val="20"/>
          <w:szCs w:val="20"/>
        </w:rPr>
      </w:pPr>
      <w:r w:rsidRPr="007C01BD">
        <w:t xml:space="preserve">*  </w:t>
      </w:r>
      <w:r w:rsidRPr="007C01BD">
        <w:tab/>
      </w:r>
      <w:r w:rsidRPr="007C01BD">
        <w:rPr>
          <w:sz w:val="20"/>
          <w:szCs w:val="20"/>
        </w:rPr>
        <w:t>- ocena w skali 1-5 pkt.</w:t>
      </w:r>
    </w:p>
    <w:p w:rsidR="00D26A80" w:rsidRPr="007C01BD" w:rsidRDefault="00D26A80" w:rsidP="0078046A">
      <w:pPr>
        <w:rPr>
          <w:sz w:val="20"/>
          <w:szCs w:val="20"/>
        </w:rPr>
      </w:pPr>
      <w:r w:rsidRPr="007C01BD">
        <w:rPr>
          <w:sz w:val="20"/>
          <w:szCs w:val="20"/>
        </w:rPr>
        <w:t xml:space="preserve">** </w:t>
      </w:r>
      <w:r w:rsidRPr="007C01BD">
        <w:rPr>
          <w:sz w:val="20"/>
          <w:szCs w:val="20"/>
        </w:rPr>
        <w:tab/>
        <w:t>- wypełnia kierownik podstawowej jednostki organizacyjnej lub osoba upoważniona</w:t>
      </w:r>
    </w:p>
    <w:p w:rsidR="00D26A80" w:rsidRPr="007C01BD" w:rsidRDefault="00D26A80" w:rsidP="0078046A">
      <w:pPr>
        <w:rPr>
          <w:sz w:val="20"/>
          <w:szCs w:val="20"/>
        </w:rPr>
      </w:pPr>
      <w:r w:rsidRPr="007C01BD">
        <w:rPr>
          <w:sz w:val="20"/>
          <w:szCs w:val="20"/>
        </w:rPr>
        <w:tab/>
        <w:t xml:space="preserve">- w przypadku jednostki międzywydziałowej wypełnia kierownik jednostki </w:t>
      </w:r>
    </w:p>
    <w:p w:rsidR="00D26A80" w:rsidRPr="007C01BD" w:rsidRDefault="00D26A80" w:rsidP="00725AC5">
      <w:pPr>
        <w:spacing w:line="360" w:lineRule="auto"/>
      </w:pPr>
      <w:r w:rsidRPr="007C01BD">
        <w:tab/>
      </w:r>
    </w:p>
    <w:p w:rsidR="00D26A80" w:rsidRPr="007C01BD" w:rsidRDefault="00D26A80" w:rsidP="00061932">
      <w:pPr>
        <w:spacing w:line="360" w:lineRule="auto"/>
      </w:pPr>
    </w:p>
    <w:p w:rsidR="00D26A80" w:rsidRPr="007C01BD" w:rsidRDefault="00D26A80" w:rsidP="00CD1AFF">
      <w:pPr>
        <w:numPr>
          <w:ilvl w:val="1"/>
          <w:numId w:val="1"/>
        </w:numPr>
        <w:spacing w:line="360" w:lineRule="auto"/>
      </w:pPr>
      <w:r w:rsidRPr="007C01BD">
        <w:t xml:space="preserve">Działalność popularno-naukowa </w:t>
      </w:r>
      <w:r w:rsidRPr="00F8677D">
        <w:t>(</w:t>
      </w:r>
      <w:r w:rsidRPr="007C01BD">
        <w:t>książki + publikacje) …………………………………………………………………………………………..</w:t>
      </w:r>
    </w:p>
    <w:p w:rsidR="00D26A80" w:rsidRDefault="00D26A80" w:rsidP="007E38FF">
      <w:pPr>
        <w:spacing w:line="360" w:lineRule="auto"/>
        <w:ind w:left="397"/>
      </w:pPr>
      <w:r w:rsidRPr="007C01BD">
        <w:tab/>
        <w:t>…………………………………………………………………………………………..</w:t>
      </w:r>
    </w:p>
    <w:p w:rsidR="00D26A80" w:rsidRDefault="00D26A80" w:rsidP="00B80E79">
      <w:pPr>
        <w:ind w:left="397"/>
      </w:pPr>
    </w:p>
    <w:p w:rsidR="00D26A80" w:rsidRPr="00823B03" w:rsidRDefault="00D26A80" w:rsidP="00554D2B">
      <w:pPr>
        <w:numPr>
          <w:ilvl w:val="0"/>
          <w:numId w:val="1"/>
        </w:numPr>
        <w:rPr>
          <w:b/>
        </w:rPr>
      </w:pPr>
      <w:r w:rsidRPr="00823B03">
        <w:rPr>
          <w:b/>
        </w:rPr>
        <w:t>DZIAŁALNOŚĆ ORGANIZACYJNA</w:t>
      </w:r>
    </w:p>
    <w:p w:rsidR="00D26A80" w:rsidRDefault="00D26A80" w:rsidP="00B80E79">
      <w:pPr>
        <w:ind w:left="170"/>
      </w:pPr>
    </w:p>
    <w:p w:rsidR="00D26A80" w:rsidRDefault="00D26A80" w:rsidP="008A290A">
      <w:pPr>
        <w:numPr>
          <w:ilvl w:val="1"/>
          <w:numId w:val="1"/>
        </w:numPr>
        <w:spacing w:line="360" w:lineRule="auto"/>
      </w:pPr>
      <w:r>
        <w:t xml:space="preserve">Funkcje pełnione w Uniwersytecie </w:t>
      </w:r>
      <w:r w:rsidRPr="00823B03">
        <w:rPr>
          <w:i/>
          <w:sz w:val="20"/>
          <w:szCs w:val="20"/>
        </w:rPr>
        <w:t>(należy podać rodzaj funkcji i okres, w którym była pełniona)</w:t>
      </w:r>
    </w:p>
    <w:p w:rsidR="00D26A80" w:rsidRDefault="00D26A80" w:rsidP="008A290A">
      <w:pPr>
        <w:numPr>
          <w:ilvl w:val="2"/>
          <w:numId w:val="1"/>
        </w:numPr>
        <w:spacing w:line="360" w:lineRule="auto"/>
      </w:pPr>
      <w:r>
        <w:t>indywidualne - ……………………………………………………………….</w:t>
      </w:r>
    </w:p>
    <w:p w:rsidR="00D26A80" w:rsidRDefault="00D26A80" w:rsidP="008A290A">
      <w:pPr>
        <w:numPr>
          <w:ilvl w:val="2"/>
          <w:numId w:val="1"/>
        </w:numPr>
        <w:spacing w:line="360" w:lineRule="auto"/>
      </w:pPr>
      <w:r>
        <w:t>w organach kolegialnych - …………………………………………………..</w:t>
      </w:r>
    </w:p>
    <w:p w:rsidR="00D26A80" w:rsidRDefault="00D26A80" w:rsidP="000C1F10">
      <w:pPr>
        <w:numPr>
          <w:ilvl w:val="1"/>
          <w:numId w:val="1"/>
        </w:numPr>
        <w:jc w:val="both"/>
      </w:pPr>
      <w:r>
        <w:t>Funkcje pełnione w krajowych i międzynarodowych organizacjach, a także towarzystwach naukowych</w:t>
      </w:r>
    </w:p>
    <w:p w:rsidR="00D26A80" w:rsidRDefault="00D26A80" w:rsidP="008A290A">
      <w:pPr>
        <w:spacing w:line="360" w:lineRule="auto"/>
        <w:ind w:left="397"/>
      </w:pPr>
      <w:r>
        <w:tab/>
        <w:t>…………………………………………………………………………………………</w:t>
      </w:r>
    </w:p>
    <w:p w:rsidR="00D26A80" w:rsidRDefault="00D26A80" w:rsidP="008A290A">
      <w:pPr>
        <w:spacing w:line="360" w:lineRule="auto"/>
        <w:ind w:left="397"/>
      </w:pPr>
      <w:r>
        <w:tab/>
        <w:t>…………………………………………………………………………………………</w:t>
      </w:r>
    </w:p>
    <w:p w:rsidR="00D26A80" w:rsidRDefault="00D26A80" w:rsidP="000C1F10">
      <w:pPr>
        <w:numPr>
          <w:ilvl w:val="1"/>
          <w:numId w:val="1"/>
        </w:numPr>
        <w:jc w:val="both"/>
      </w:pPr>
      <w:r>
        <w:t>Aktywność w pozyskiwaniu środków zewnętrznych na działalność naukową, dydaktyczną i organizacyjną</w:t>
      </w:r>
    </w:p>
    <w:p w:rsidR="00D26A80" w:rsidRDefault="00D26A80" w:rsidP="008A290A">
      <w:pPr>
        <w:spacing w:line="360" w:lineRule="auto"/>
        <w:ind w:left="397"/>
      </w:pPr>
      <w:r>
        <w:tab/>
        <w:t>…………………………………………………………………………………………</w:t>
      </w:r>
    </w:p>
    <w:p w:rsidR="00D26A80" w:rsidRDefault="00D26A80" w:rsidP="008A290A">
      <w:pPr>
        <w:spacing w:line="360" w:lineRule="auto"/>
        <w:ind w:left="397"/>
      </w:pPr>
      <w:r>
        <w:tab/>
        <w:t>…………………………………………………………………………………………</w:t>
      </w:r>
    </w:p>
    <w:p w:rsidR="00D26A80" w:rsidRDefault="00D26A80" w:rsidP="00823B03">
      <w:pPr>
        <w:numPr>
          <w:ilvl w:val="1"/>
          <w:numId w:val="1"/>
        </w:numPr>
      </w:pPr>
      <w:r>
        <w:t>Inne formy aktywności w zakresie działalności organizacyjnej</w:t>
      </w:r>
    </w:p>
    <w:p w:rsidR="00D26A80" w:rsidRDefault="00D26A80" w:rsidP="0072453F">
      <w:pPr>
        <w:ind w:left="397"/>
      </w:pPr>
      <w:r>
        <w:tab/>
        <w:t>…………………………………………………………………………………………</w:t>
      </w:r>
    </w:p>
    <w:p w:rsidR="00D26A80" w:rsidRDefault="00D26A80" w:rsidP="0072453F">
      <w:pPr>
        <w:ind w:left="397"/>
      </w:pPr>
      <w:r>
        <w:tab/>
        <w:t>…………………………………………………………………………………………</w:t>
      </w:r>
    </w:p>
    <w:p w:rsidR="00D26A80" w:rsidRPr="007C01BD" w:rsidRDefault="00D26A80" w:rsidP="00287CE7">
      <w:pPr>
        <w:jc w:val="both"/>
        <w:rPr>
          <w:sz w:val="22"/>
          <w:szCs w:val="22"/>
        </w:rPr>
      </w:pPr>
      <w:r w:rsidRPr="007C01BD">
        <w:rPr>
          <w:sz w:val="22"/>
          <w:szCs w:val="22"/>
        </w:rPr>
        <w:t xml:space="preserve">W załączniku nr </w:t>
      </w:r>
      <w:r>
        <w:rPr>
          <w:sz w:val="22"/>
          <w:szCs w:val="22"/>
        </w:rPr>
        <w:t>3</w:t>
      </w:r>
      <w:r w:rsidRPr="007C01BD">
        <w:rPr>
          <w:sz w:val="22"/>
          <w:szCs w:val="22"/>
        </w:rPr>
        <w:t xml:space="preserve"> do arkusza oceny należy przedstawić wykaz osiągnięć w ramach działalności organizacyjnej za okres oceny</w:t>
      </w:r>
      <w:r>
        <w:rPr>
          <w:sz w:val="22"/>
          <w:szCs w:val="22"/>
        </w:rPr>
        <w:t>.</w:t>
      </w:r>
    </w:p>
    <w:p w:rsidR="00D26A80" w:rsidRDefault="00D26A80" w:rsidP="00B80E79">
      <w:pPr>
        <w:ind w:left="170"/>
      </w:pPr>
    </w:p>
    <w:p w:rsidR="00D26A80" w:rsidRPr="007C01BD" w:rsidRDefault="00D26A80" w:rsidP="00F8677D">
      <w:pPr>
        <w:numPr>
          <w:ilvl w:val="0"/>
          <w:numId w:val="1"/>
        </w:numPr>
        <w:tabs>
          <w:tab w:val="clear" w:pos="681"/>
          <w:tab w:val="num" w:pos="-5103"/>
        </w:tabs>
        <w:ind w:left="170" w:hanging="170"/>
      </w:pPr>
      <w:r w:rsidRPr="007C01BD">
        <w:rPr>
          <w:b/>
        </w:rPr>
        <w:t xml:space="preserve">KSZTAŁCENIE KADR </w:t>
      </w:r>
    </w:p>
    <w:p w:rsidR="00D26A80" w:rsidRDefault="00D26A80" w:rsidP="007C01BD">
      <w:pPr>
        <w:ind w:left="170"/>
      </w:pPr>
    </w:p>
    <w:p w:rsidR="00D26A80" w:rsidRPr="007E123E" w:rsidRDefault="00D26A80" w:rsidP="008A290A">
      <w:pPr>
        <w:numPr>
          <w:ilvl w:val="1"/>
          <w:numId w:val="1"/>
        </w:numPr>
      </w:pPr>
      <w:r>
        <w:t xml:space="preserve">Promotorstwo w przewodzie </w:t>
      </w:r>
      <w:r w:rsidRPr="007E123E">
        <w:t>doktorskim:</w:t>
      </w:r>
      <w:r w:rsidRPr="007E123E">
        <w:rPr>
          <w:i/>
          <w:sz w:val="20"/>
          <w:szCs w:val="20"/>
        </w:rPr>
        <w:t xml:space="preserve"> </w:t>
      </w:r>
      <w:r w:rsidRPr="007E123E">
        <w:rPr>
          <w:i/>
        </w:rPr>
        <w:t>(należy podać ich liczbę)</w:t>
      </w:r>
    </w:p>
    <w:p w:rsidR="00D26A80" w:rsidRDefault="00D26A80" w:rsidP="008A290A">
      <w:pPr>
        <w:ind w:left="397"/>
      </w:pPr>
      <w:r>
        <w:t>……………………………………………………………..</w:t>
      </w:r>
    </w:p>
    <w:p w:rsidR="00D26A80" w:rsidRPr="008A290A" w:rsidRDefault="00D26A80" w:rsidP="008A290A">
      <w:pPr>
        <w:numPr>
          <w:ilvl w:val="1"/>
          <w:numId w:val="1"/>
        </w:numPr>
        <w:spacing w:line="360" w:lineRule="auto"/>
      </w:pPr>
      <w:r w:rsidRPr="008A290A">
        <w:t>Recenzje promocyjne</w:t>
      </w:r>
      <w:r>
        <w:t>:</w:t>
      </w:r>
      <w:r w:rsidRPr="008A290A">
        <w:t xml:space="preserve"> </w:t>
      </w:r>
      <w:r w:rsidRPr="008A290A">
        <w:rPr>
          <w:i/>
        </w:rPr>
        <w:t>(należy podać ich liczbę)</w:t>
      </w:r>
    </w:p>
    <w:p w:rsidR="00D26A80" w:rsidRPr="00876D75" w:rsidRDefault="00D26A80" w:rsidP="008A290A">
      <w:pPr>
        <w:numPr>
          <w:ilvl w:val="2"/>
          <w:numId w:val="1"/>
        </w:numPr>
        <w:spacing w:line="360" w:lineRule="auto"/>
      </w:pPr>
      <w:r>
        <w:t>na tytuł naukowy p</w:t>
      </w:r>
      <w:r w:rsidRPr="00876D75">
        <w:t>rofesor</w:t>
      </w:r>
      <w:r>
        <w:t xml:space="preserve">a  </w:t>
      </w:r>
      <w:r>
        <w:tab/>
      </w:r>
      <w:r>
        <w:tab/>
        <w:t>- …………</w:t>
      </w:r>
    </w:p>
    <w:p w:rsidR="00D26A80" w:rsidRPr="00876D75" w:rsidRDefault="00D26A80" w:rsidP="008A290A">
      <w:pPr>
        <w:numPr>
          <w:ilvl w:val="2"/>
          <w:numId w:val="1"/>
        </w:numPr>
        <w:spacing w:line="360" w:lineRule="auto"/>
      </w:pPr>
      <w:r>
        <w:t xml:space="preserve">na stopień doktora habilitowanego </w:t>
      </w:r>
      <w:r>
        <w:tab/>
        <w:t>- …………</w:t>
      </w:r>
    </w:p>
    <w:p w:rsidR="00D26A80" w:rsidRDefault="00D26A80" w:rsidP="008A290A">
      <w:pPr>
        <w:numPr>
          <w:ilvl w:val="2"/>
          <w:numId w:val="1"/>
        </w:numPr>
        <w:spacing w:line="360" w:lineRule="auto"/>
      </w:pPr>
      <w:r>
        <w:t xml:space="preserve">na stopień doktora </w:t>
      </w:r>
      <w:r>
        <w:tab/>
      </w:r>
      <w:r>
        <w:tab/>
      </w:r>
      <w:r>
        <w:tab/>
        <w:t>- …………</w:t>
      </w:r>
    </w:p>
    <w:p w:rsidR="00D26A80" w:rsidRDefault="00D26A80" w:rsidP="008A290A">
      <w:pPr>
        <w:numPr>
          <w:ilvl w:val="2"/>
          <w:numId w:val="1"/>
        </w:numPr>
        <w:spacing w:line="360" w:lineRule="auto"/>
      </w:pPr>
      <w:r>
        <w:t>na stanowisko profesora nazw.</w:t>
      </w:r>
      <w:r>
        <w:tab/>
      </w:r>
      <w:r>
        <w:tab/>
        <w:t>- ………….</w:t>
      </w:r>
    </w:p>
    <w:p w:rsidR="00D26A80" w:rsidRPr="00876D75" w:rsidRDefault="00D26A80" w:rsidP="008A290A">
      <w:pPr>
        <w:ind w:left="1134"/>
      </w:pPr>
    </w:p>
    <w:p w:rsidR="00D26A80" w:rsidRPr="007E123E" w:rsidRDefault="00D26A80" w:rsidP="009C0D65">
      <w:pPr>
        <w:numPr>
          <w:ilvl w:val="1"/>
          <w:numId w:val="1"/>
        </w:numPr>
      </w:pPr>
      <w:r w:rsidRPr="007E123E">
        <w:t xml:space="preserve">Opieka naukowa nad doktorantami:  </w:t>
      </w:r>
      <w:r w:rsidRPr="007E123E">
        <w:rPr>
          <w:i/>
        </w:rPr>
        <w:t>(należy podać ich liczbę)</w:t>
      </w:r>
    </w:p>
    <w:p w:rsidR="00D26A80" w:rsidRPr="007E123E" w:rsidRDefault="00D26A80" w:rsidP="009C0D65">
      <w:pPr>
        <w:ind w:left="737"/>
      </w:pPr>
      <w:r w:rsidRPr="007E123E">
        <w:t>…………………………………………………….</w:t>
      </w:r>
    </w:p>
    <w:p w:rsidR="00D26A80" w:rsidRPr="007E123E" w:rsidRDefault="00D26A80" w:rsidP="008A290A">
      <w:pPr>
        <w:ind w:left="737"/>
      </w:pPr>
    </w:p>
    <w:p w:rsidR="00D26A80" w:rsidRDefault="00D26A80" w:rsidP="00823B03">
      <w:pPr>
        <w:ind w:left="170"/>
      </w:pPr>
    </w:p>
    <w:p w:rsidR="00D26A80" w:rsidRDefault="00D26A80" w:rsidP="00823B03">
      <w:pPr>
        <w:ind w:left="170"/>
      </w:pPr>
    </w:p>
    <w:p w:rsidR="00D26A80" w:rsidRPr="007E123E" w:rsidRDefault="00D26A80" w:rsidP="00554D2B">
      <w:pPr>
        <w:numPr>
          <w:ilvl w:val="0"/>
          <w:numId w:val="1"/>
        </w:numPr>
        <w:rPr>
          <w:i/>
        </w:rPr>
      </w:pPr>
      <w:r w:rsidRPr="007E123E">
        <w:rPr>
          <w:b/>
        </w:rPr>
        <w:t xml:space="preserve">INNE </w:t>
      </w:r>
      <w:r w:rsidRPr="007E123E">
        <w:rPr>
          <w:i/>
        </w:rPr>
        <w:t>(ewentualne uwagi ocenianego)</w:t>
      </w:r>
    </w:p>
    <w:p w:rsidR="00D26A80" w:rsidRDefault="00D26A80" w:rsidP="008A290A">
      <w:pPr>
        <w:spacing w:line="360" w:lineRule="auto"/>
        <w:ind w:left="1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80" w:rsidRDefault="00D26A80" w:rsidP="008A290A">
      <w:pPr>
        <w:spacing w:line="360" w:lineRule="auto"/>
        <w:ind w:left="170"/>
      </w:pPr>
    </w:p>
    <w:p w:rsidR="00D26A80" w:rsidRDefault="00D26A80" w:rsidP="008A4CA4">
      <w:pPr>
        <w:ind w:left="170"/>
      </w:pPr>
      <w:r>
        <w:t>Siedlce, dnia……………….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26A80" w:rsidRPr="002D633C" w:rsidRDefault="00D26A80" w:rsidP="008A4CA4">
      <w:pPr>
        <w:ind w:left="17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</w:t>
      </w:r>
      <w:r w:rsidRPr="002D633C">
        <w:rPr>
          <w:b/>
          <w:sz w:val="20"/>
          <w:szCs w:val="20"/>
        </w:rPr>
        <w:t>odpis ocenianego</w:t>
      </w:r>
    </w:p>
    <w:p w:rsidR="00D26A80" w:rsidRPr="006339EB" w:rsidRDefault="00D26A80" w:rsidP="008A4CA4">
      <w:pPr>
        <w:ind w:left="170"/>
        <w:rPr>
          <w:vertAlign w:val="superscript"/>
        </w:rPr>
      </w:pPr>
    </w:p>
    <w:p w:rsidR="00D26A80" w:rsidRPr="006339EB" w:rsidRDefault="00D26A80" w:rsidP="00554D2B">
      <w:pPr>
        <w:numPr>
          <w:ilvl w:val="0"/>
          <w:numId w:val="1"/>
        </w:numPr>
        <w:rPr>
          <w:b/>
        </w:rPr>
      </w:pPr>
      <w:r w:rsidRPr="006339EB">
        <w:rPr>
          <w:b/>
        </w:rPr>
        <w:t>STANOWISKO BEZPOŚREDNIEGO PRZEŁOŻONEGO</w:t>
      </w:r>
    </w:p>
    <w:p w:rsidR="00D26A80" w:rsidRDefault="00D26A80" w:rsidP="008A4CA4"/>
    <w:p w:rsidR="00D26A80" w:rsidRDefault="00D26A80" w:rsidP="008A4CA4">
      <w:pPr>
        <w:numPr>
          <w:ilvl w:val="1"/>
          <w:numId w:val="1"/>
        </w:numPr>
      </w:pPr>
      <w:r>
        <w:t>Ocena bezpośredniego przełożonego</w:t>
      </w:r>
    </w:p>
    <w:p w:rsidR="00D26A80" w:rsidRDefault="00D26A80" w:rsidP="009C0D65">
      <w:pPr>
        <w:ind w:left="737"/>
      </w:pPr>
    </w:p>
    <w:p w:rsidR="00D26A80" w:rsidRPr="009C0D65" w:rsidRDefault="00D26A80" w:rsidP="009C0D65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 xml:space="preserve">w zakresie działalności naukowej </w:t>
      </w:r>
      <w:r w:rsidRPr="009C0D65">
        <w:tab/>
      </w:r>
      <w:r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</w:p>
    <w:p w:rsidR="00D26A80" w:rsidRPr="009C0D65" w:rsidRDefault="00D26A80" w:rsidP="009C0D65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>w zakresie działalności dydaktycznej</w:t>
      </w:r>
      <w:r w:rsidRPr="009C0D65"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</w:p>
    <w:p w:rsidR="00D26A80" w:rsidRPr="009C0D65" w:rsidRDefault="00D26A80" w:rsidP="009C0D65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>w zakresie kształcenia kadr naukowych</w:t>
      </w:r>
      <w:r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  <w:r w:rsidRPr="009C0D65">
        <w:t xml:space="preserve"> </w:t>
      </w:r>
    </w:p>
    <w:p w:rsidR="00D26A80" w:rsidRDefault="00D26A80" w:rsidP="009C0D65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>w zakresie działalności organizacyjnej</w:t>
      </w:r>
      <w:r w:rsidRPr="009C0D65"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  <w:r w:rsidRPr="009C0D65">
        <w:t xml:space="preserve"> </w:t>
      </w:r>
      <w:r w:rsidRPr="009C0D65">
        <w:br/>
      </w:r>
      <w:r w:rsidRPr="00972596">
        <w:rPr>
          <w:sz w:val="20"/>
          <w:szCs w:val="20"/>
        </w:rPr>
        <w:t>* - niepotrzebne skreślić</w:t>
      </w:r>
    </w:p>
    <w:p w:rsidR="00D26A80" w:rsidRDefault="00D26A80" w:rsidP="009C0D65">
      <w:pPr>
        <w:numPr>
          <w:ilvl w:val="1"/>
          <w:numId w:val="1"/>
        </w:numPr>
      </w:pPr>
      <w:r>
        <w:t>Dodatkowe uwagi</w:t>
      </w:r>
    </w:p>
    <w:p w:rsidR="00D26A80" w:rsidRDefault="00D26A80" w:rsidP="009C0D65">
      <w:pPr>
        <w:ind w:left="720"/>
      </w:pPr>
    </w:p>
    <w:p w:rsidR="00D26A80" w:rsidRDefault="00D26A80" w:rsidP="009C0D65">
      <w:pPr>
        <w:ind w:left="39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80" w:rsidRDefault="00D26A80" w:rsidP="009C0D65">
      <w:pPr>
        <w:ind w:left="397"/>
      </w:pPr>
    </w:p>
    <w:p w:rsidR="00D26A80" w:rsidRDefault="00D26A80" w:rsidP="009C0D65">
      <w:pPr>
        <w:ind w:left="397"/>
      </w:pPr>
      <w:r>
        <w:t>Siedlce, dnia………………..</w:t>
      </w:r>
      <w:r>
        <w:tab/>
        <w:t xml:space="preserve">  </w:t>
      </w:r>
      <w:r>
        <w:tab/>
        <w:t xml:space="preserve">      </w:t>
      </w:r>
      <w:r>
        <w:tab/>
        <w:t>……………………………………</w:t>
      </w:r>
    </w:p>
    <w:p w:rsidR="00D26A80" w:rsidRPr="002D633C" w:rsidRDefault="00D26A80" w:rsidP="009C0D65">
      <w:pPr>
        <w:ind w:left="397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D633C">
        <w:rPr>
          <w:b/>
          <w:sz w:val="20"/>
          <w:szCs w:val="20"/>
        </w:rPr>
        <w:t>podpis bezpośredniego przełożonego</w:t>
      </w:r>
    </w:p>
    <w:p w:rsidR="00D26A80" w:rsidRPr="00D270CD" w:rsidRDefault="00D26A80" w:rsidP="007E123E">
      <w:pPr>
        <w:ind w:left="1134"/>
      </w:pPr>
      <w:r>
        <w:br w:type="page"/>
      </w:r>
    </w:p>
    <w:p w:rsidR="00D26A80" w:rsidRDefault="00D26A80" w:rsidP="00D270CD">
      <w:pPr>
        <w:numPr>
          <w:ilvl w:val="0"/>
          <w:numId w:val="1"/>
        </w:numPr>
        <w:rPr>
          <w:b/>
        </w:rPr>
      </w:pPr>
      <w:r w:rsidRPr="006339EB">
        <w:rPr>
          <w:b/>
        </w:rPr>
        <w:t>OCENA KOMISJI</w:t>
      </w:r>
    </w:p>
    <w:p w:rsidR="00D26A80" w:rsidRPr="006339EB" w:rsidRDefault="00D26A80" w:rsidP="009C0D65">
      <w:pPr>
        <w:ind w:left="170"/>
        <w:rPr>
          <w:b/>
        </w:rPr>
      </w:pPr>
    </w:p>
    <w:p w:rsidR="00D26A80" w:rsidRPr="009C0D65" w:rsidRDefault="00D26A80" w:rsidP="009C0D65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 xml:space="preserve">w zakresie działalności naukowej </w:t>
      </w:r>
      <w:r w:rsidRPr="009C0D65">
        <w:tab/>
      </w:r>
      <w:r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  <w:r w:rsidRPr="009C0D65">
        <w:t xml:space="preserve"> </w:t>
      </w:r>
    </w:p>
    <w:p w:rsidR="00D26A80" w:rsidRPr="009C0D65" w:rsidRDefault="00D26A80" w:rsidP="009C0D65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>w zakresie działalności dydaktycznej</w:t>
      </w:r>
      <w:r w:rsidRPr="009C0D65"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</w:p>
    <w:p w:rsidR="00D26A80" w:rsidRDefault="00D26A80" w:rsidP="009C0D65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>w zakresie kształcenia kadr naukowych</w:t>
      </w:r>
      <w:r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  <w:r w:rsidRPr="009C0D65">
        <w:t xml:space="preserve"> </w:t>
      </w:r>
    </w:p>
    <w:p w:rsidR="00D26A80" w:rsidRDefault="00D26A80" w:rsidP="009C0D65">
      <w:pPr>
        <w:pStyle w:val="ListParagraph"/>
        <w:numPr>
          <w:ilvl w:val="0"/>
          <w:numId w:val="24"/>
        </w:numPr>
        <w:ind w:left="851" w:hanging="284"/>
      </w:pPr>
      <w:r w:rsidRPr="009C0D65">
        <w:t>w zakresie działalności organizacyjnej</w:t>
      </w:r>
      <w:r w:rsidRPr="009C0D65"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  <w:r w:rsidRPr="009C0D65">
        <w:t xml:space="preserve"> </w:t>
      </w:r>
      <w:r w:rsidRPr="009C0D65">
        <w:br/>
      </w:r>
    </w:p>
    <w:p w:rsidR="00D26A80" w:rsidRDefault="00D26A80" w:rsidP="000E2BF9">
      <w:pPr>
        <w:pStyle w:val="FootnoteText"/>
      </w:pPr>
      <w:r>
        <w:rPr>
          <w:rStyle w:val="FootnoteReference"/>
        </w:rPr>
        <w:t>*</w:t>
      </w:r>
      <w:r>
        <w:t xml:space="preserve"> niepotrzebne skreślić</w:t>
      </w:r>
    </w:p>
    <w:p w:rsidR="00D26A80" w:rsidRDefault="00D26A80" w:rsidP="006339EB">
      <w:pPr>
        <w:ind w:left="540"/>
      </w:pPr>
    </w:p>
    <w:p w:rsidR="00D26A80" w:rsidRDefault="00D26A80" w:rsidP="006339EB">
      <w:pPr>
        <w:ind w:left="540"/>
      </w:pPr>
      <w:r w:rsidRPr="0072453F">
        <w:rPr>
          <w:b/>
          <w:u w:val="single"/>
        </w:rPr>
        <w:t>Ocena ogólna</w:t>
      </w:r>
      <w:r>
        <w:tab/>
        <w:t>- pozytywna / negatywna</w:t>
      </w:r>
    </w:p>
    <w:p w:rsidR="00D26A80" w:rsidRDefault="00D26A80" w:rsidP="006339EB">
      <w:pPr>
        <w:ind w:left="720"/>
      </w:pPr>
    </w:p>
    <w:p w:rsidR="00D26A80" w:rsidRDefault="00D26A80" w:rsidP="006339EB">
      <w:pPr>
        <w:ind w:left="720"/>
      </w:pPr>
      <w:r>
        <w:t>Uzasadnienie*</w:t>
      </w:r>
    </w:p>
    <w:p w:rsidR="00D26A80" w:rsidRDefault="00D26A80" w:rsidP="006339EB">
      <w:pPr>
        <w:ind w:left="720"/>
      </w:pPr>
      <w:r>
        <w:t>………………………………………………………………………………………….……………………………………………………………………………..………...…………………………………………………………………………………………….………………………………………………………………………………………….</w:t>
      </w:r>
    </w:p>
    <w:p w:rsidR="00D26A80" w:rsidRDefault="00D26A80" w:rsidP="006339EB">
      <w:pPr>
        <w:ind w:left="720"/>
      </w:pPr>
      <w:r>
        <w:t>…………………………………………………………………………………………..</w:t>
      </w:r>
    </w:p>
    <w:p w:rsidR="00D26A80" w:rsidRDefault="00D26A80" w:rsidP="00D270CD">
      <w:pPr>
        <w:ind w:left="170"/>
      </w:pPr>
    </w:p>
    <w:p w:rsidR="00D26A80" w:rsidRDefault="00D26A80" w:rsidP="00D270CD">
      <w:pPr>
        <w:ind w:left="170"/>
      </w:pPr>
    </w:p>
    <w:p w:rsidR="00D26A80" w:rsidRDefault="00D26A80" w:rsidP="00D270CD">
      <w:pPr>
        <w:ind w:left="170"/>
      </w:pPr>
      <w:r>
        <w:t>Siedlce, dnia………………</w:t>
      </w:r>
      <w:r>
        <w:tab/>
      </w:r>
      <w:r>
        <w:tab/>
      </w:r>
      <w:r>
        <w:tab/>
        <w:t>………………………………….</w:t>
      </w:r>
    </w:p>
    <w:p w:rsidR="00D26A80" w:rsidRPr="00F73457" w:rsidRDefault="00D26A80" w:rsidP="00F73457">
      <w:pPr>
        <w:ind w:left="170"/>
        <w:rPr>
          <w:strike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 xml:space="preserve">                        </w:t>
      </w:r>
      <w:r w:rsidRPr="007E123E">
        <w:rPr>
          <w:b/>
          <w:sz w:val="20"/>
          <w:szCs w:val="20"/>
        </w:rPr>
        <w:t>podpisy członków Komisji</w:t>
      </w:r>
    </w:p>
    <w:p w:rsidR="00D26A80" w:rsidRPr="007E123E" w:rsidRDefault="00D26A80" w:rsidP="00D270CD">
      <w:pPr>
        <w:ind w:left="170"/>
      </w:pPr>
    </w:p>
    <w:p w:rsidR="00D26A80" w:rsidRPr="007E123E" w:rsidRDefault="00D26A80" w:rsidP="00A270D2">
      <w:pPr>
        <w:ind w:left="170"/>
        <w:rPr>
          <w:sz w:val="20"/>
          <w:szCs w:val="20"/>
        </w:rPr>
      </w:pPr>
      <w:r w:rsidRPr="007E123E">
        <w:rPr>
          <w:sz w:val="20"/>
          <w:szCs w:val="20"/>
        </w:rPr>
        <w:t>*-uzasadnienie podaje się w przypadku otrzymania oceny negatywnej</w:t>
      </w:r>
    </w:p>
    <w:p w:rsidR="00D26A80" w:rsidRPr="007E123E" w:rsidRDefault="00D26A80" w:rsidP="00A270D2">
      <w:pPr>
        <w:ind w:left="170"/>
      </w:pPr>
    </w:p>
    <w:p w:rsidR="00D26A80" w:rsidRDefault="00D26A80" w:rsidP="00A270D2">
      <w:pPr>
        <w:ind w:left="170"/>
      </w:pPr>
    </w:p>
    <w:p w:rsidR="00D26A80" w:rsidRDefault="00D26A80" w:rsidP="00A270D2">
      <w:pPr>
        <w:ind w:left="170"/>
      </w:pPr>
    </w:p>
    <w:p w:rsidR="00D26A80" w:rsidRDefault="00D26A80" w:rsidP="00A270D2">
      <w:pPr>
        <w:ind w:left="170"/>
      </w:pPr>
      <w:r>
        <w:t>Zapoznałem(am) się z oceną Komisji. Zgadzam się z nią/ Nie zgadzam się z nią</w:t>
      </w:r>
      <w:r>
        <w:rPr>
          <w:rStyle w:val="FootnoteReference"/>
        </w:rPr>
        <w:footnoteReference w:customMarkFollows="1" w:id="1"/>
        <w:t>*</w:t>
      </w:r>
      <w:r w:rsidRPr="00A270D2">
        <w:t xml:space="preserve"> </w:t>
      </w:r>
    </w:p>
    <w:p w:rsidR="00D26A80" w:rsidRDefault="00D26A80" w:rsidP="00A270D2">
      <w:pPr>
        <w:ind w:left="170"/>
      </w:pPr>
    </w:p>
    <w:p w:rsidR="00D26A80" w:rsidRDefault="00D26A80" w:rsidP="00A270D2">
      <w:pPr>
        <w:ind w:left="170"/>
      </w:pPr>
      <w:r>
        <w:t>Wnoszę następujące uwagi: ………………………………………………………………….</w:t>
      </w:r>
    </w:p>
    <w:p w:rsidR="00D26A80" w:rsidRDefault="00D26A80" w:rsidP="00A270D2">
      <w:pPr>
        <w:ind w:left="170"/>
      </w:pPr>
      <w:r>
        <w:t>………………………………………………………………………………………………..</w:t>
      </w:r>
    </w:p>
    <w:p w:rsidR="00D26A80" w:rsidRDefault="00D26A80" w:rsidP="00A270D2">
      <w:pPr>
        <w:ind w:left="170"/>
      </w:pPr>
      <w:r>
        <w:t>………………………………………………………………………………………………...</w:t>
      </w:r>
    </w:p>
    <w:p w:rsidR="00D26A80" w:rsidRDefault="00D26A80" w:rsidP="00A270D2">
      <w:pPr>
        <w:ind w:left="170"/>
      </w:pPr>
      <w:r>
        <w:t>…………………………………………………………………………………………………</w:t>
      </w:r>
    </w:p>
    <w:p w:rsidR="00D26A80" w:rsidRDefault="00D26A80" w:rsidP="007E123E">
      <w:pPr>
        <w:ind w:left="170"/>
      </w:pPr>
      <w:r>
        <w:t>…………………………………………………………………………………………………</w:t>
      </w:r>
    </w:p>
    <w:p w:rsidR="00D26A80" w:rsidRDefault="00D26A80" w:rsidP="007E123E">
      <w:pPr>
        <w:ind w:left="170"/>
      </w:pPr>
    </w:p>
    <w:p w:rsidR="00D26A80" w:rsidRDefault="00D26A80" w:rsidP="007E123E">
      <w:pPr>
        <w:ind w:left="170"/>
      </w:pPr>
    </w:p>
    <w:p w:rsidR="00D26A80" w:rsidRDefault="00D26A80" w:rsidP="007E123E">
      <w:pPr>
        <w:ind w:left="170"/>
      </w:pPr>
    </w:p>
    <w:p w:rsidR="00D26A80" w:rsidRDefault="00D26A80" w:rsidP="007E123E">
      <w:pPr>
        <w:ind w:left="170"/>
      </w:pPr>
    </w:p>
    <w:p w:rsidR="00D26A80" w:rsidRDefault="00D26A80" w:rsidP="007E123E">
      <w:pPr>
        <w:ind w:left="170"/>
      </w:pPr>
    </w:p>
    <w:p w:rsidR="00D26A80" w:rsidRPr="007E123E" w:rsidRDefault="00D26A80" w:rsidP="007E123E">
      <w:pPr>
        <w:ind w:left="170"/>
        <w:jc w:val="both"/>
      </w:pPr>
      <w:r w:rsidRPr="007E123E">
        <w:t>Oświadczam, ponadto,  że zostałem pouczony (a)  iż w ciągu 14 dni od dnia zapoznania się z  oceną nauczycielowi akademickiemu przysługuje odwołanie do Odwoławczej Komisji Oceniającej.</w:t>
      </w:r>
    </w:p>
    <w:p w:rsidR="00D26A80" w:rsidRDefault="00D26A80" w:rsidP="00D270CD">
      <w:pPr>
        <w:ind w:left="170"/>
      </w:pPr>
    </w:p>
    <w:p w:rsidR="00D26A80" w:rsidRDefault="00D26A80" w:rsidP="00D270CD">
      <w:pPr>
        <w:ind w:left="170"/>
      </w:pPr>
    </w:p>
    <w:p w:rsidR="00D26A80" w:rsidRDefault="00D26A80" w:rsidP="00D270CD">
      <w:pPr>
        <w:ind w:left="170"/>
      </w:pPr>
    </w:p>
    <w:p w:rsidR="00D26A80" w:rsidRDefault="00D26A80" w:rsidP="00D270CD">
      <w:pPr>
        <w:ind w:left="170"/>
      </w:pPr>
      <w:r>
        <w:t>Siedlce, dnia………………</w:t>
      </w:r>
      <w:r>
        <w:tab/>
      </w:r>
      <w:r>
        <w:tab/>
      </w:r>
      <w:r>
        <w:tab/>
        <w:t>…………………………………..</w:t>
      </w:r>
    </w:p>
    <w:p w:rsidR="00D26A80" w:rsidRPr="002D633C" w:rsidRDefault="00D26A80" w:rsidP="00D270CD">
      <w:pPr>
        <w:ind w:left="170"/>
        <w:rPr>
          <w:b/>
          <w:sz w:val="20"/>
          <w:szCs w:val="20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 w:rsidRPr="002D633C">
        <w:rPr>
          <w:b/>
          <w:sz w:val="20"/>
          <w:szCs w:val="20"/>
        </w:rPr>
        <w:t xml:space="preserve">podpis ocenianego </w:t>
      </w:r>
    </w:p>
    <w:p w:rsidR="00D26A80" w:rsidRDefault="00D26A80" w:rsidP="00D270CD"/>
    <w:p w:rsidR="00D26A80" w:rsidRPr="006339EB" w:rsidRDefault="00D26A80" w:rsidP="004C0C7A">
      <w:pPr>
        <w:numPr>
          <w:ilvl w:val="0"/>
          <w:numId w:val="1"/>
        </w:numPr>
        <w:rPr>
          <w:b/>
        </w:rPr>
      </w:pPr>
      <w:r>
        <w:rPr>
          <w:b/>
        </w:rPr>
        <w:t>STANOWISKO ODWOŁAWCZEJ KOMISJI OCENIAJĄCEJ</w:t>
      </w:r>
    </w:p>
    <w:p w:rsidR="00D26A80" w:rsidRDefault="00D26A80" w:rsidP="004C0C7A">
      <w:pPr>
        <w:ind w:left="851"/>
      </w:pPr>
    </w:p>
    <w:p w:rsidR="00D26A80" w:rsidRPr="009C0D65" w:rsidRDefault="00D26A80" w:rsidP="00434721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 xml:space="preserve">w zakresie działalności naukowej </w:t>
      </w:r>
      <w:r w:rsidRPr="009C0D65">
        <w:tab/>
      </w:r>
      <w:r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  <w:r w:rsidRPr="009C0D65">
        <w:t xml:space="preserve"> </w:t>
      </w:r>
    </w:p>
    <w:p w:rsidR="00D26A80" w:rsidRPr="009C0D65" w:rsidRDefault="00D26A80" w:rsidP="00434721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>w zakresie działalności dydaktycznej</w:t>
      </w:r>
      <w:r w:rsidRPr="009C0D65"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</w:p>
    <w:p w:rsidR="00D26A80" w:rsidRDefault="00D26A80" w:rsidP="00434721">
      <w:pPr>
        <w:pStyle w:val="ListParagraph"/>
        <w:numPr>
          <w:ilvl w:val="0"/>
          <w:numId w:val="24"/>
        </w:numPr>
        <w:spacing w:line="360" w:lineRule="auto"/>
        <w:ind w:left="851" w:hanging="295"/>
      </w:pPr>
      <w:r w:rsidRPr="009C0D65">
        <w:t>w zakresie kształcenia kadr naukowych</w:t>
      </w:r>
      <w:r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  <w:r w:rsidRPr="009C0D65">
        <w:t xml:space="preserve"> </w:t>
      </w:r>
    </w:p>
    <w:p w:rsidR="00D26A80" w:rsidRPr="00434721" w:rsidRDefault="00D26A80" w:rsidP="00434721">
      <w:pPr>
        <w:pStyle w:val="ListParagraph"/>
        <w:numPr>
          <w:ilvl w:val="0"/>
          <w:numId w:val="24"/>
        </w:numPr>
        <w:ind w:left="851" w:hanging="284"/>
        <w:rPr>
          <w:b/>
          <w:u w:val="single"/>
        </w:rPr>
      </w:pPr>
      <w:r w:rsidRPr="009C0D65">
        <w:t>w zakresie działalności organizacyjnej</w:t>
      </w:r>
      <w:r w:rsidRPr="009C0D65">
        <w:tab/>
      </w:r>
      <w:r>
        <w:tab/>
      </w:r>
      <w:r w:rsidRPr="009C0D65">
        <w:t>– pozytywna</w:t>
      </w:r>
      <w:r>
        <w:t xml:space="preserve"> </w:t>
      </w:r>
      <w:r w:rsidRPr="009C0D65">
        <w:t>/</w:t>
      </w:r>
      <w:r>
        <w:t xml:space="preserve"> </w:t>
      </w:r>
      <w:r w:rsidRPr="009C0D65">
        <w:t>negatywna</w:t>
      </w:r>
      <w:r>
        <w:t>*</w:t>
      </w:r>
      <w:r w:rsidRPr="009C0D65">
        <w:t xml:space="preserve"> </w:t>
      </w:r>
      <w:r w:rsidRPr="009C0D65">
        <w:br/>
      </w:r>
    </w:p>
    <w:p w:rsidR="00D26A80" w:rsidRDefault="00D26A80" w:rsidP="000E2BF9">
      <w:pPr>
        <w:pStyle w:val="FootnoteText"/>
      </w:pPr>
      <w:r>
        <w:rPr>
          <w:rStyle w:val="FootnoteReference"/>
        </w:rPr>
        <w:t>*</w:t>
      </w:r>
      <w:r>
        <w:t xml:space="preserve"> niepotrzebne skreślić</w:t>
      </w:r>
    </w:p>
    <w:p w:rsidR="00D26A80" w:rsidRDefault="00D26A80" w:rsidP="0072453F">
      <w:pPr>
        <w:ind w:left="540"/>
        <w:rPr>
          <w:b/>
          <w:u w:val="single"/>
        </w:rPr>
      </w:pPr>
    </w:p>
    <w:p w:rsidR="00D26A80" w:rsidRDefault="00D26A80" w:rsidP="0072453F">
      <w:pPr>
        <w:ind w:left="540"/>
        <w:rPr>
          <w:b/>
          <w:u w:val="single"/>
        </w:rPr>
      </w:pPr>
    </w:p>
    <w:p w:rsidR="00D26A80" w:rsidRDefault="00D26A80" w:rsidP="0072453F">
      <w:pPr>
        <w:ind w:left="540"/>
      </w:pPr>
      <w:r w:rsidRPr="0072453F">
        <w:rPr>
          <w:b/>
          <w:u w:val="single"/>
        </w:rPr>
        <w:t>Ocena ogólna</w:t>
      </w:r>
      <w:r>
        <w:tab/>
        <w:t>- pozytywna / negatywna</w:t>
      </w:r>
    </w:p>
    <w:p w:rsidR="00D26A80" w:rsidRDefault="00D26A80" w:rsidP="004C0C7A">
      <w:pPr>
        <w:ind w:left="170"/>
      </w:pPr>
    </w:p>
    <w:p w:rsidR="00D26A80" w:rsidRDefault="00D26A80" w:rsidP="004C0C7A">
      <w:pPr>
        <w:ind w:left="170"/>
      </w:pPr>
      <w:r>
        <w:t>Uzasadnienie*</w:t>
      </w:r>
    </w:p>
    <w:p w:rsidR="00D26A80" w:rsidRDefault="00D26A80" w:rsidP="004C0C7A">
      <w:pPr>
        <w:ind w:left="1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80" w:rsidRDefault="00D26A80" w:rsidP="004C0C7A">
      <w:pPr>
        <w:ind w:left="170"/>
      </w:pPr>
      <w:r>
        <w:t>…………………………………………………………………………………………………</w:t>
      </w:r>
    </w:p>
    <w:p w:rsidR="00D26A80" w:rsidRDefault="00D26A80" w:rsidP="004C0C7A">
      <w:pPr>
        <w:ind w:left="170"/>
      </w:pPr>
    </w:p>
    <w:p w:rsidR="00D26A80" w:rsidRDefault="00D26A80" w:rsidP="004C0C7A">
      <w:pPr>
        <w:ind w:left="170"/>
      </w:pPr>
      <w:r>
        <w:t>Siedlce, dnia…………………</w:t>
      </w:r>
      <w:r>
        <w:tab/>
      </w:r>
      <w:r>
        <w:tab/>
      </w:r>
      <w:r>
        <w:tab/>
        <w:t>……………………………………</w:t>
      </w:r>
    </w:p>
    <w:p w:rsidR="00D26A80" w:rsidRPr="00F73457" w:rsidRDefault="00D26A80" w:rsidP="00F73457">
      <w:pPr>
        <w:ind w:left="170"/>
        <w:rPr>
          <w:strike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 xml:space="preserve">                          </w:t>
      </w:r>
      <w:r w:rsidRPr="007E123E">
        <w:rPr>
          <w:b/>
          <w:sz w:val="20"/>
          <w:szCs w:val="20"/>
        </w:rPr>
        <w:t>podpisy członków Komisji</w:t>
      </w:r>
    </w:p>
    <w:p w:rsidR="00D26A80" w:rsidRPr="007E123E" w:rsidRDefault="00D26A80" w:rsidP="004C0C7A">
      <w:pPr>
        <w:ind w:left="170"/>
        <w:rPr>
          <w:vertAlign w:val="superscript"/>
        </w:rPr>
      </w:pPr>
    </w:p>
    <w:p w:rsidR="00D26A80" w:rsidRPr="007E123E" w:rsidRDefault="00D26A80" w:rsidP="00287CE7">
      <w:pPr>
        <w:ind w:left="170"/>
        <w:rPr>
          <w:sz w:val="20"/>
          <w:szCs w:val="20"/>
        </w:rPr>
      </w:pPr>
      <w:r w:rsidRPr="007E123E">
        <w:rPr>
          <w:sz w:val="20"/>
          <w:szCs w:val="20"/>
        </w:rPr>
        <w:t>* - uzasadnienie podaje się w przypadku otrzymania oceny negatywnej</w:t>
      </w:r>
    </w:p>
    <w:p w:rsidR="00D26A80" w:rsidRPr="007E123E" w:rsidRDefault="00D26A80" w:rsidP="004C0C7A">
      <w:pPr>
        <w:ind w:left="170"/>
        <w:rPr>
          <w:vertAlign w:val="superscript"/>
        </w:rPr>
      </w:pPr>
    </w:p>
    <w:sectPr w:rsidR="00D26A80" w:rsidRPr="007E123E" w:rsidSect="00A270D2">
      <w:headerReference w:type="default" r:id="rId7"/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80" w:rsidRDefault="00D26A80">
      <w:r>
        <w:separator/>
      </w:r>
    </w:p>
  </w:endnote>
  <w:endnote w:type="continuationSeparator" w:id="0">
    <w:p w:rsidR="00D26A80" w:rsidRDefault="00D2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80" w:rsidRDefault="00D26A80" w:rsidP="00C51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A80" w:rsidRDefault="00D26A80" w:rsidP="00876D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80" w:rsidRDefault="00D26A80" w:rsidP="006A7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6A80" w:rsidRDefault="00D26A80" w:rsidP="00876D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80" w:rsidRDefault="00D26A80">
      <w:r>
        <w:separator/>
      </w:r>
    </w:p>
  </w:footnote>
  <w:footnote w:type="continuationSeparator" w:id="0">
    <w:p w:rsidR="00D26A80" w:rsidRDefault="00D26A80">
      <w:r>
        <w:continuationSeparator/>
      </w:r>
    </w:p>
  </w:footnote>
  <w:footnote w:id="1">
    <w:p w:rsidR="00D26A80" w:rsidRDefault="00D26A80" w:rsidP="00C51E12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80" w:rsidRPr="00876D75" w:rsidRDefault="00D26A80">
    <w:pPr>
      <w:pStyle w:val="Header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D82"/>
    <w:multiLevelType w:val="hybridMultilevel"/>
    <w:tmpl w:val="B8DC4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47DA8"/>
    <w:multiLevelType w:val="hybridMultilevel"/>
    <w:tmpl w:val="FE5C9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E5BB5"/>
    <w:multiLevelType w:val="hybridMultilevel"/>
    <w:tmpl w:val="BC9406DC"/>
    <w:lvl w:ilvl="0" w:tplc="6852781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206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51F90"/>
    <w:multiLevelType w:val="hybridMultilevel"/>
    <w:tmpl w:val="39BC5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D2381"/>
    <w:multiLevelType w:val="hybridMultilevel"/>
    <w:tmpl w:val="9F086442"/>
    <w:lvl w:ilvl="0" w:tplc="536241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1F1E95"/>
    <w:multiLevelType w:val="hybridMultilevel"/>
    <w:tmpl w:val="FB3E1D62"/>
    <w:lvl w:ilvl="0" w:tplc="8D2EB8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D7075"/>
    <w:multiLevelType w:val="hybridMultilevel"/>
    <w:tmpl w:val="C46CE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2321B"/>
    <w:multiLevelType w:val="hybridMultilevel"/>
    <w:tmpl w:val="FE5C9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D5CFD"/>
    <w:multiLevelType w:val="hybridMultilevel"/>
    <w:tmpl w:val="0B2CE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B30D6"/>
    <w:multiLevelType w:val="multilevel"/>
    <w:tmpl w:val="FEDE53B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2E378E"/>
    <w:multiLevelType w:val="hybridMultilevel"/>
    <w:tmpl w:val="152ECC8C"/>
    <w:lvl w:ilvl="0" w:tplc="C26401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6165677"/>
    <w:multiLevelType w:val="multilevel"/>
    <w:tmpl w:val="5C081A50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F71330"/>
    <w:multiLevelType w:val="hybridMultilevel"/>
    <w:tmpl w:val="1A7EDD20"/>
    <w:lvl w:ilvl="0" w:tplc="D29070C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206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C71EA3"/>
    <w:multiLevelType w:val="hybridMultilevel"/>
    <w:tmpl w:val="296CA264"/>
    <w:lvl w:ilvl="0" w:tplc="3A2C3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91D0132"/>
    <w:multiLevelType w:val="hybridMultilevel"/>
    <w:tmpl w:val="262A60EA"/>
    <w:lvl w:ilvl="0" w:tplc="EE04A4C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B646205"/>
    <w:multiLevelType w:val="hybridMultilevel"/>
    <w:tmpl w:val="67327EA6"/>
    <w:lvl w:ilvl="0" w:tplc="2524365C">
      <w:start w:val="1"/>
      <w:numFmt w:val="upperRoman"/>
      <w:lvlText w:val="%1."/>
      <w:lvlJc w:val="left"/>
      <w:pPr>
        <w:tabs>
          <w:tab w:val="num" w:pos="681"/>
        </w:tabs>
        <w:ind w:left="681" w:hanging="681"/>
      </w:pPr>
      <w:rPr>
        <w:rFonts w:cs="Times New Roman" w:hint="default"/>
        <w:b/>
        <w:i w:val="0"/>
      </w:rPr>
    </w:lvl>
    <w:lvl w:ilvl="1" w:tplc="08A4E9E4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cs="Times New Roman" w:hint="default"/>
      </w:rPr>
    </w:lvl>
    <w:lvl w:ilvl="2" w:tplc="BE380D08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615117"/>
    <w:multiLevelType w:val="multilevel"/>
    <w:tmpl w:val="A404D43C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283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B2965"/>
    <w:multiLevelType w:val="hybridMultilevel"/>
    <w:tmpl w:val="C9E62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9E50F1"/>
    <w:multiLevelType w:val="hybridMultilevel"/>
    <w:tmpl w:val="FE8A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B6A75"/>
    <w:multiLevelType w:val="hybridMultilevel"/>
    <w:tmpl w:val="EBA60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C86533"/>
    <w:multiLevelType w:val="multilevel"/>
    <w:tmpl w:val="264EF28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CB3B6C"/>
    <w:multiLevelType w:val="hybridMultilevel"/>
    <w:tmpl w:val="910C0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93559"/>
    <w:multiLevelType w:val="hybridMultilevel"/>
    <w:tmpl w:val="04CA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54429D"/>
    <w:multiLevelType w:val="hybridMultilevel"/>
    <w:tmpl w:val="29F4C5E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04D7BDA"/>
    <w:multiLevelType w:val="hybridMultilevel"/>
    <w:tmpl w:val="C1B48E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6A6D34"/>
    <w:multiLevelType w:val="hybridMultilevel"/>
    <w:tmpl w:val="4A2CDF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355E4D"/>
    <w:multiLevelType w:val="hybridMultilevel"/>
    <w:tmpl w:val="B87ACA5E"/>
    <w:lvl w:ilvl="0" w:tplc="03E0ED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267A883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CB4F06"/>
    <w:multiLevelType w:val="hybridMultilevel"/>
    <w:tmpl w:val="3CE0DC32"/>
    <w:lvl w:ilvl="0" w:tplc="7B2CDADA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2"/>
      </w:rPr>
    </w:lvl>
    <w:lvl w:ilvl="1" w:tplc="267A883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D8522A8"/>
    <w:multiLevelType w:val="hybridMultilevel"/>
    <w:tmpl w:val="D9948EF8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A54332"/>
    <w:multiLevelType w:val="hybridMultilevel"/>
    <w:tmpl w:val="EA0C6B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8F29FF"/>
    <w:multiLevelType w:val="hybridMultilevel"/>
    <w:tmpl w:val="909E92B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E040D2A"/>
    <w:multiLevelType w:val="hybridMultilevel"/>
    <w:tmpl w:val="8102B9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EC7AEA"/>
    <w:multiLevelType w:val="hybridMultilevel"/>
    <w:tmpl w:val="C46CE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810FD6"/>
    <w:multiLevelType w:val="multilevel"/>
    <w:tmpl w:val="624A4E52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ED0956"/>
    <w:multiLevelType w:val="hybridMultilevel"/>
    <w:tmpl w:val="DBA04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523FA2"/>
    <w:multiLevelType w:val="hybridMultilevel"/>
    <w:tmpl w:val="588A40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9B11D7"/>
    <w:multiLevelType w:val="hybridMultilevel"/>
    <w:tmpl w:val="12161D3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F0A0F18"/>
    <w:multiLevelType w:val="hybridMultilevel"/>
    <w:tmpl w:val="24649422"/>
    <w:lvl w:ilvl="0" w:tplc="D522FA68">
      <w:start w:val="1"/>
      <w:numFmt w:val="lowerLetter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8">
    <w:nsid w:val="70054B14"/>
    <w:multiLevelType w:val="hybridMultilevel"/>
    <w:tmpl w:val="00003C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47455C4"/>
    <w:multiLevelType w:val="hybridMultilevel"/>
    <w:tmpl w:val="B27839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6E0715"/>
    <w:multiLevelType w:val="hybridMultilevel"/>
    <w:tmpl w:val="AA4CD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DC731B"/>
    <w:multiLevelType w:val="multilevel"/>
    <w:tmpl w:val="B782754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33"/>
  </w:num>
  <w:num w:numId="4">
    <w:abstractNumId w:val="20"/>
  </w:num>
  <w:num w:numId="5">
    <w:abstractNumId w:val="11"/>
  </w:num>
  <w:num w:numId="6">
    <w:abstractNumId w:val="37"/>
  </w:num>
  <w:num w:numId="7">
    <w:abstractNumId w:val="28"/>
  </w:num>
  <w:num w:numId="8">
    <w:abstractNumId w:val="5"/>
  </w:num>
  <w:num w:numId="9">
    <w:abstractNumId w:val="19"/>
  </w:num>
  <w:num w:numId="10">
    <w:abstractNumId w:val="6"/>
  </w:num>
  <w:num w:numId="11">
    <w:abstractNumId w:val="17"/>
  </w:num>
  <w:num w:numId="12">
    <w:abstractNumId w:val="8"/>
  </w:num>
  <w:num w:numId="13">
    <w:abstractNumId w:val="40"/>
  </w:num>
  <w:num w:numId="14">
    <w:abstractNumId w:val="13"/>
  </w:num>
  <w:num w:numId="15">
    <w:abstractNumId w:val="27"/>
  </w:num>
  <w:num w:numId="16">
    <w:abstractNumId w:val="7"/>
  </w:num>
  <w:num w:numId="17">
    <w:abstractNumId w:val="0"/>
  </w:num>
  <w:num w:numId="18">
    <w:abstractNumId w:val="22"/>
  </w:num>
  <w:num w:numId="19">
    <w:abstractNumId w:val="10"/>
  </w:num>
  <w:num w:numId="20">
    <w:abstractNumId w:val="41"/>
  </w:num>
  <w:num w:numId="21">
    <w:abstractNumId w:val="16"/>
  </w:num>
  <w:num w:numId="22">
    <w:abstractNumId w:val="30"/>
  </w:num>
  <w:num w:numId="23">
    <w:abstractNumId w:val="38"/>
  </w:num>
  <w:num w:numId="24">
    <w:abstractNumId w:val="36"/>
  </w:num>
  <w:num w:numId="25">
    <w:abstractNumId w:val="24"/>
  </w:num>
  <w:num w:numId="26">
    <w:abstractNumId w:val="2"/>
  </w:num>
  <w:num w:numId="27">
    <w:abstractNumId w:val="32"/>
  </w:num>
  <w:num w:numId="28">
    <w:abstractNumId w:val="12"/>
  </w:num>
  <w:num w:numId="29">
    <w:abstractNumId w:val="31"/>
  </w:num>
  <w:num w:numId="30">
    <w:abstractNumId w:val="3"/>
  </w:num>
  <w:num w:numId="31">
    <w:abstractNumId w:val="23"/>
  </w:num>
  <w:num w:numId="32">
    <w:abstractNumId w:val="26"/>
  </w:num>
  <w:num w:numId="33">
    <w:abstractNumId w:val="14"/>
  </w:num>
  <w:num w:numId="34">
    <w:abstractNumId w:val="21"/>
  </w:num>
  <w:num w:numId="35">
    <w:abstractNumId w:val="4"/>
  </w:num>
  <w:num w:numId="36">
    <w:abstractNumId w:val="1"/>
  </w:num>
  <w:num w:numId="37">
    <w:abstractNumId w:val="35"/>
  </w:num>
  <w:num w:numId="38">
    <w:abstractNumId w:val="34"/>
  </w:num>
  <w:num w:numId="39">
    <w:abstractNumId w:val="39"/>
  </w:num>
  <w:num w:numId="40">
    <w:abstractNumId w:val="29"/>
  </w:num>
  <w:num w:numId="41">
    <w:abstractNumId w:val="25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D2B"/>
    <w:rsid w:val="00013162"/>
    <w:rsid w:val="000442B5"/>
    <w:rsid w:val="00045F2F"/>
    <w:rsid w:val="00061932"/>
    <w:rsid w:val="000717C6"/>
    <w:rsid w:val="000C1F10"/>
    <w:rsid w:val="000D661F"/>
    <w:rsid w:val="000E2BF9"/>
    <w:rsid w:val="000E69CC"/>
    <w:rsid w:val="00184612"/>
    <w:rsid w:val="00192431"/>
    <w:rsid w:val="001B02A1"/>
    <w:rsid w:val="001D3912"/>
    <w:rsid w:val="001D4CCB"/>
    <w:rsid w:val="001E70CD"/>
    <w:rsid w:val="001E7CFD"/>
    <w:rsid w:val="001F41EF"/>
    <w:rsid w:val="001F5446"/>
    <w:rsid w:val="001F6072"/>
    <w:rsid w:val="00207164"/>
    <w:rsid w:val="00243BB2"/>
    <w:rsid w:val="00252DA9"/>
    <w:rsid w:val="00262CB8"/>
    <w:rsid w:val="00282E4D"/>
    <w:rsid w:val="00287CE7"/>
    <w:rsid w:val="00291080"/>
    <w:rsid w:val="0029493E"/>
    <w:rsid w:val="002C027A"/>
    <w:rsid w:val="002D633C"/>
    <w:rsid w:val="002F1163"/>
    <w:rsid w:val="003048E2"/>
    <w:rsid w:val="00306521"/>
    <w:rsid w:val="0033307B"/>
    <w:rsid w:val="003A40EC"/>
    <w:rsid w:val="003B58C7"/>
    <w:rsid w:val="003C0FD2"/>
    <w:rsid w:val="003F5C61"/>
    <w:rsid w:val="00434721"/>
    <w:rsid w:val="00463C95"/>
    <w:rsid w:val="004679D3"/>
    <w:rsid w:val="004B536F"/>
    <w:rsid w:val="004C0C7A"/>
    <w:rsid w:val="004C79D5"/>
    <w:rsid w:val="004E708D"/>
    <w:rsid w:val="004F0549"/>
    <w:rsid w:val="00505FDF"/>
    <w:rsid w:val="00511407"/>
    <w:rsid w:val="00531FB8"/>
    <w:rsid w:val="005433CA"/>
    <w:rsid w:val="00554D2B"/>
    <w:rsid w:val="00583B15"/>
    <w:rsid w:val="00585F8F"/>
    <w:rsid w:val="005C5D12"/>
    <w:rsid w:val="005D1756"/>
    <w:rsid w:val="005D4DEC"/>
    <w:rsid w:val="0062178D"/>
    <w:rsid w:val="00622D3E"/>
    <w:rsid w:val="006339EB"/>
    <w:rsid w:val="00680C32"/>
    <w:rsid w:val="00694B36"/>
    <w:rsid w:val="006A1D95"/>
    <w:rsid w:val="006A7C23"/>
    <w:rsid w:val="006D2AB2"/>
    <w:rsid w:val="00706290"/>
    <w:rsid w:val="00722223"/>
    <w:rsid w:val="0072453F"/>
    <w:rsid w:val="00725AC5"/>
    <w:rsid w:val="007413F2"/>
    <w:rsid w:val="00771C5D"/>
    <w:rsid w:val="007749DD"/>
    <w:rsid w:val="0078046A"/>
    <w:rsid w:val="007A4D11"/>
    <w:rsid w:val="007C01BD"/>
    <w:rsid w:val="007E123E"/>
    <w:rsid w:val="007E38FF"/>
    <w:rsid w:val="00823B03"/>
    <w:rsid w:val="008428FD"/>
    <w:rsid w:val="00876D75"/>
    <w:rsid w:val="00882ECA"/>
    <w:rsid w:val="00895561"/>
    <w:rsid w:val="008A290A"/>
    <w:rsid w:val="008A4CA4"/>
    <w:rsid w:val="008C7C03"/>
    <w:rsid w:val="008E6B29"/>
    <w:rsid w:val="008F69D3"/>
    <w:rsid w:val="0090292B"/>
    <w:rsid w:val="00962C22"/>
    <w:rsid w:val="0096689B"/>
    <w:rsid w:val="00972596"/>
    <w:rsid w:val="009A0141"/>
    <w:rsid w:val="009A378C"/>
    <w:rsid w:val="009A5B7F"/>
    <w:rsid w:val="009C0D65"/>
    <w:rsid w:val="00A21537"/>
    <w:rsid w:val="00A270D2"/>
    <w:rsid w:val="00A44E66"/>
    <w:rsid w:val="00AB3953"/>
    <w:rsid w:val="00AD284C"/>
    <w:rsid w:val="00AE72B8"/>
    <w:rsid w:val="00B061C2"/>
    <w:rsid w:val="00B7563E"/>
    <w:rsid w:val="00B763E1"/>
    <w:rsid w:val="00B80E79"/>
    <w:rsid w:val="00BA4F8B"/>
    <w:rsid w:val="00BB0239"/>
    <w:rsid w:val="00BD0BAB"/>
    <w:rsid w:val="00BF5531"/>
    <w:rsid w:val="00C127EC"/>
    <w:rsid w:val="00C51E12"/>
    <w:rsid w:val="00C62490"/>
    <w:rsid w:val="00C71316"/>
    <w:rsid w:val="00C7414B"/>
    <w:rsid w:val="00C839C5"/>
    <w:rsid w:val="00CB6ADC"/>
    <w:rsid w:val="00CC7E7A"/>
    <w:rsid w:val="00CD1AFF"/>
    <w:rsid w:val="00D07C4E"/>
    <w:rsid w:val="00D26A80"/>
    <w:rsid w:val="00D270CD"/>
    <w:rsid w:val="00D42D56"/>
    <w:rsid w:val="00D70B7D"/>
    <w:rsid w:val="00D919A1"/>
    <w:rsid w:val="00D96B29"/>
    <w:rsid w:val="00DE40A6"/>
    <w:rsid w:val="00E36D35"/>
    <w:rsid w:val="00E62384"/>
    <w:rsid w:val="00E82C55"/>
    <w:rsid w:val="00E90D44"/>
    <w:rsid w:val="00E96208"/>
    <w:rsid w:val="00EC4ADB"/>
    <w:rsid w:val="00ED5244"/>
    <w:rsid w:val="00F615AB"/>
    <w:rsid w:val="00F642B4"/>
    <w:rsid w:val="00F73457"/>
    <w:rsid w:val="00F82B1D"/>
    <w:rsid w:val="00F8677D"/>
    <w:rsid w:val="00FA6FF9"/>
    <w:rsid w:val="00FB1765"/>
    <w:rsid w:val="00FD279B"/>
    <w:rsid w:val="00FE56A2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ED5244"/>
    <w:rPr>
      <w:color w:val="000000"/>
      <w:sz w:val="13"/>
    </w:rPr>
  </w:style>
  <w:style w:type="table" w:styleId="TableGrid">
    <w:name w:val="Table Grid"/>
    <w:basedOn w:val="TableNormal"/>
    <w:uiPriority w:val="99"/>
    <w:rsid w:val="00ED5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ED5244"/>
    <w:pPr>
      <w:autoSpaceDE w:val="0"/>
      <w:autoSpaceDN w:val="0"/>
      <w:adjustRightInd w:val="0"/>
      <w:spacing w:line="201" w:lineRule="atLeast"/>
    </w:pPr>
  </w:style>
  <w:style w:type="paragraph" w:customStyle="1" w:styleId="Pa8">
    <w:name w:val="Pa8"/>
    <w:basedOn w:val="Normal"/>
    <w:next w:val="Normal"/>
    <w:uiPriority w:val="99"/>
    <w:rsid w:val="00ED5244"/>
    <w:pPr>
      <w:autoSpaceDE w:val="0"/>
      <w:autoSpaceDN w:val="0"/>
      <w:adjustRightInd w:val="0"/>
      <w:spacing w:line="201" w:lineRule="atLeast"/>
    </w:pPr>
  </w:style>
  <w:style w:type="paragraph" w:customStyle="1" w:styleId="Pa20">
    <w:name w:val="Pa20"/>
    <w:basedOn w:val="Normal"/>
    <w:next w:val="Normal"/>
    <w:uiPriority w:val="99"/>
    <w:rsid w:val="00ED5244"/>
    <w:pPr>
      <w:autoSpaceDE w:val="0"/>
      <w:autoSpaceDN w:val="0"/>
      <w:adjustRightInd w:val="0"/>
      <w:spacing w:line="201" w:lineRule="atLeast"/>
    </w:pPr>
  </w:style>
  <w:style w:type="paragraph" w:styleId="Footer">
    <w:name w:val="footer"/>
    <w:basedOn w:val="Normal"/>
    <w:link w:val="FooterChar"/>
    <w:uiPriority w:val="99"/>
    <w:rsid w:val="00876D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5FD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6D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76D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5FD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270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5FD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270D2"/>
    <w:rPr>
      <w:rFonts w:cs="Times New Roman"/>
      <w:vertAlign w:val="superscript"/>
    </w:rPr>
  </w:style>
  <w:style w:type="paragraph" w:customStyle="1" w:styleId="Pa47">
    <w:name w:val="Pa47"/>
    <w:basedOn w:val="Normal"/>
    <w:next w:val="Normal"/>
    <w:uiPriority w:val="99"/>
    <w:rsid w:val="00B763E1"/>
    <w:pPr>
      <w:autoSpaceDE w:val="0"/>
      <w:autoSpaceDN w:val="0"/>
      <w:adjustRightInd w:val="0"/>
      <w:spacing w:line="201" w:lineRule="atLeast"/>
    </w:pPr>
  </w:style>
  <w:style w:type="paragraph" w:styleId="ListParagraph">
    <w:name w:val="List Paragraph"/>
    <w:basedOn w:val="Normal"/>
    <w:uiPriority w:val="99"/>
    <w:qFormat/>
    <w:rsid w:val="008E6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F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9</Pages>
  <Words>1837</Words>
  <Characters>11026</Characters>
  <Application>Microsoft Office Outlook</Application>
  <DocSecurity>0</DocSecurity>
  <Lines>0</Lines>
  <Paragraphs>0</Paragraphs>
  <ScaleCrop>false</ScaleCrop>
  <Company>Akademia Podlaska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OKRESOWEJ</dc:title>
  <dc:subject/>
  <dc:creator>ap</dc:creator>
  <cp:keywords/>
  <dc:description/>
  <cp:lastModifiedBy>Ola</cp:lastModifiedBy>
  <cp:revision>12</cp:revision>
  <cp:lastPrinted>2015-11-05T08:31:00Z</cp:lastPrinted>
  <dcterms:created xsi:type="dcterms:W3CDTF">2015-11-02T13:10:00Z</dcterms:created>
  <dcterms:modified xsi:type="dcterms:W3CDTF">2015-11-20T09:10:00Z</dcterms:modified>
</cp:coreProperties>
</file>