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2F69660" w:rsidR="00F66A54" w:rsidRDefault="007A4E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Siedlce University of Natural Sciences and Humanities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C29F4D7" w:rsidR="00F66A54" w:rsidRPr="00B343CD" w:rsidRDefault="00686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SIEDLCE01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90C678" w14:textId="6FE7BBB7" w:rsidR="00F66A54" w:rsidRDefault="007A4E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Konarskiego 2</w:t>
            </w:r>
          </w:p>
          <w:p w14:paraId="2C90280F" w14:textId="68143834" w:rsidR="007A4EDA" w:rsidRPr="00B343CD" w:rsidRDefault="007A4E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08-110 Siedlce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8194608" w:rsidR="00F66A54" w:rsidRPr="00B343CD" w:rsidRDefault="007A4E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bookmarkStart w:id="0" w:name="_GoBack"/>
            <w:bookmarkEnd w:id="0"/>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F3CE922" w14:textId="77777777" w:rsidR="006866AA" w:rsidRDefault="00686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Monika Ociesa</w:t>
            </w:r>
          </w:p>
          <w:p w14:paraId="2C902812" w14:textId="2EC87B2B" w:rsidR="00F66A54" w:rsidRPr="00B343CD" w:rsidRDefault="00686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monika.ociesa@uph.edu.pl</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51A96B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96BA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96BA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0A2BC3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866AA">
              <w:rPr>
                <w:rFonts w:eastAsia="Times New Roman" w:cstheme="minorHAnsi"/>
                <w:color w:val="000000"/>
                <w:sz w:val="16"/>
                <w:szCs w:val="16"/>
                <w:lang w:val="en-GB" w:eastAsia="en-GB"/>
              </w:rPr>
              <w:t>Prodziekan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1E1C4" w14:textId="77777777" w:rsidR="00796BAD" w:rsidRDefault="00796BAD" w:rsidP="00261299">
      <w:pPr>
        <w:spacing w:after="0" w:line="240" w:lineRule="auto"/>
      </w:pPr>
      <w:r>
        <w:separator/>
      </w:r>
    </w:p>
  </w:endnote>
  <w:endnote w:type="continuationSeparator" w:id="0">
    <w:p w14:paraId="796FF4B4" w14:textId="77777777" w:rsidR="00796BAD" w:rsidRDefault="00796BAD"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796BAD">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AC09" w14:textId="77777777" w:rsidR="00796BAD" w:rsidRDefault="00796BAD" w:rsidP="00261299">
      <w:pPr>
        <w:spacing w:after="0" w:line="240" w:lineRule="auto"/>
      </w:pPr>
      <w:r>
        <w:separator/>
      </w:r>
    </w:p>
  </w:footnote>
  <w:footnote w:type="continuationSeparator" w:id="0">
    <w:p w14:paraId="27795782" w14:textId="77777777" w:rsidR="00796BAD" w:rsidRDefault="00796BA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66AA"/>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BAD"/>
    <w:rsid w:val="007A02FB"/>
    <w:rsid w:val="007A31E9"/>
    <w:rsid w:val="007A4EDA"/>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0117"/>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C5FBC4E-61D6-48A9-8030-CDCB1F3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768FA5F-9F47-4336-B4C5-E5C02BC4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983</Words>
  <Characters>5901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2017-07-07T06:50:00Z</dcterms:created>
  <dcterms:modified xsi:type="dcterms:W3CDTF">2017-07-07T06:50:00Z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